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23" w:type="dxa"/>
        <w:jc w:val="center"/>
        <w:tblBorders>
          <w:top w:val="single" w:sz="8" w:space="0" w:color="00AFE9"/>
          <w:left w:val="none" w:sz="0" w:space="0" w:color="auto"/>
          <w:bottom w:val="single" w:sz="8" w:space="0" w:color="00AFE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2551"/>
        <w:gridCol w:w="1843"/>
      </w:tblGrid>
      <w:tr w:rsidR="00240A0A" w:rsidTr="00240A0A">
        <w:trPr>
          <w:trHeight w:hRule="exact" w:val="622"/>
          <w:jc w:val="center"/>
        </w:trPr>
        <w:tc>
          <w:tcPr>
            <w:tcW w:w="5529" w:type="dxa"/>
            <w:tcBorders>
              <w:top w:val="single" w:sz="8" w:space="0" w:color="00AFE9"/>
              <w:left w:val="nil"/>
              <w:bottom w:val="single" w:sz="8" w:space="0" w:color="00AFE9"/>
              <w:right w:val="nil"/>
            </w:tcBorders>
            <w:noWrap/>
            <w:vAlign w:val="center"/>
          </w:tcPr>
          <w:p w:rsidR="00240A0A" w:rsidRDefault="00240A0A">
            <w:pPr>
              <w:ind w:firstLine="142"/>
              <w:rPr>
                <w:rFonts w:ascii="Arial" w:hAnsi="Arial" w:cs="Arial"/>
                <w:sz w:val="10"/>
                <w:szCs w:val="10"/>
              </w:rPr>
            </w:pPr>
            <w:r w:rsidRPr="00240A0A">
              <w:rPr>
                <w:rFonts w:asciiTheme="minorHAnsi" w:hAnsiTheme="minorHAnsi" w:cstheme="minorHAnsi"/>
                <w:b/>
                <w:bCs/>
                <w:sz w:val="36"/>
                <w:szCs w:val="20"/>
              </w:rPr>
              <w:t>Critérios de Avaliação</w:t>
            </w:r>
          </w:p>
        </w:tc>
        <w:tc>
          <w:tcPr>
            <w:tcW w:w="2551" w:type="dxa"/>
            <w:tcBorders>
              <w:top w:val="single" w:sz="8" w:space="0" w:color="00AFE9"/>
              <w:left w:val="nil"/>
              <w:bottom w:val="single" w:sz="8" w:space="0" w:color="00AFE9"/>
              <w:right w:val="nil"/>
            </w:tcBorders>
            <w:vAlign w:val="center"/>
            <w:hideMark/>
          </w:tcPr>
          <w:p w:rsidR="00240A0A" w:rsidRDefault="00240A0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Letivo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0"/>
                </w:rPr>
                <w:id w:val="-1497101863"/>
                <w:placeholder>
                  <w:docPart w:val="A16C524E5DAE4FC7B20002A7CADF7C05"/>
                </w:placeholder>
                <w:comboBox>
                  <w:listItem w:displayText="______/_______" w:value="______/_______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</w:comboBox>
              </w:sdtPr>
              <w:sdtEndPr/>
              <w:sdtContent>
                <w:r w:rsidR="00ED2387">
                  <w:rPr>
                    <w:rFonts w:asciiTheme="minorHAnsi" w:hAnsiTheme="minorHAnsi" w:cstheme="minorHAnsi"/>
                    <w:b/>
                    <w:sz w:val="22"/>
                    <w:szCs w:val="20"/>
                  </w:rPr>
                  <w:t>2019/2020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AFE9"/>
              <w:left w:val="nil"/>
              <w:bottom w:val="single" w:sz="8" w:space="0" w:color="00AFE9"/>
              <w:right w:val="nil"/>
            </w:tcBorders>
            <w:vAlign w:val="center"/>
            <w:hideMark/>
          </w:tcPr>
          <w:p w:rsidR="00240A0A" w:rsidRDefault="00240A0A" w:rsidP="00D97947">
            <w:pPr>
              <w:ind w:right="142"/>
              <w:jc w:val="right"/>
              <w:rPr>
                <w:rFonts w:asciiTheme="minorHAnsi" w:hAnsiTheme="minorHAnsi" w:cstheme="minorHAnsi"/>
                <w:b/>
                <w:position w:val="2"/>
                <w:sz w:val="20"/>
                <w:szCs w:val="1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</w:t>
            </w:r>
            <w:r w:rsidR="00D979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36082163"/>
                <w:placeholder>
                  <w:docPart w:val="14B92D81441D428496DB4320F18E5D74"/>
                </w:placeholder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__</w:t>
                </w:r>
                <w:r w:rsidR="00ED2387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5.º,6.º,7.º,8.º,9.º</w: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____</w:t>
                </w:r>
              </w:sdtContent>
            </w:sdt>
          </w:p>
        </w:tc>
      </w:tr>
    </w:tbl>
    <w:p w:rsidR="00240A0A" w:rsidRPr="007716AD" w:rsidRDefault="00240A0A" w:rsidP="008A5352">
      <w:pPr>
        <w:jc w:val="both"/>
        <w:rPr>
          <w:rFonts w:asciiTheme="minorHAnsi" w:hAnsiTheme="minorHAnsi" w:cstheme="minorHAnsi"/>
          <w:b/>
          <w:szCs w:val="20"/>
        </w:rPr>
      </w:pPr>
    </w:p>
    <w:tbl>
      <w:tblPr>
        <w:tblStyle w:val="Tabelacomgrelha"/>
        <w:tblW w:w="9923" w:type="dxa"/>
        <w:jc w:val="center"/>
        <w:tblBorders>
          <w:insideH w:val="none" w:sz="0" w:space="0" w:color="auto"/>
        </w:tblBorders>
        <w:tblCellMar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6C283B" w:rsidRPr="00DA784C" w:rsidTr="00AA43BC">
        <w:trPr>
          <w:trHeight w:hRule="exact" w:val="29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bottom w:w="0" w:type="dxa"/>
            </w:tcMar>
            <w:vAlign w:val="center"/>
          </w:tcPr>
          <w:p w:rsidR="006C283B" w:rsidRPr="00DA784C" w:rsidRDefault="00AF1099" w:rsidP="00ED2387">
            <w:pPr>
              <w:tabs>
                <w:tab w:val="right" w:pos="9923"/>
              </w:tabs>
              <w:outlineLvl w:val="0"/>
              <w:rPr>
                <w:rFonts w:asciiTheme="minorHAnsi" w:hAnsiTheme="minorHAnsi" w:cstheme="minorHAnsi"/>
                <w:color w:val="FFFFFF" w:themeColor="background1"/>
                <w:szCs w:val="22"/>
                <w:highlight w:val="blac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  <w:highlight w:val="black"/>
              </w:rPr>
              <w:t>Disciplina</w:t>
            </w:r>
            <w:r w:rsidR="00D97947">
              <w:rPr>
                <w:rFonts w:asciiTheme="minorHAnsi" w:hAnsiTheme="minorHAnsi" w:cstheme="minorHAnsi"/>
                <w:color w:val="FFFFFF" w:themeColor="background1"/>
                <w:szCs w:val="22"/>
                <w:highlight w:val="black"/>
              </w:rPr>
              <w:t xml:space="preserve">: </w:t>
            </w:r>
            <w:r w:rsidR="00ED2387">
              <w:rPr>
                <w:rFonts w:asciiTheme="minorHAnsi" w:hAnsiTheme="minorHAnsi" w:cstheme="minorHAnsi"/>
                <w:color w:val="FFFFFF" w:themeColor="background1"/>
                <w:szCs w:val="22"/>
                <w:highlight w:val="black"/>
              </w:rPr>
              <w:t xml:space="preserve">Português </w:t>
            </w:r>
          </w:p>
        </w:tc>
      </w:tr>
    </w:tbl>
    <w:p w:rsidR="00AF1099" w:rsidRDefault="00AF1099" w:rsidP="008A5352">
      <w:pPr>
        <w:jc w:val="both"/>
        <w:rPr>
          <w:rFonts w:asciiTheme="minorHAnsi" w:hAnsiTheme="minorHAnsi" w:cstheme="minorHAnsi"/>
          <w:b/>
          <w:szCs w:val="20"/>
        </w:rPr>
      </w:pPr>
    </w:p>
    <w:tbl>
      <w:tblPr>
        <w:tblStyle w:val="Tabelacomgrelha"/>
        <w:tblW w:w="9923" w:type="dxa"/>
        <w:jc w:val="center"/>
        <w:tblBorders>
          <w:insideH w:val="none" w:sz="0" w:space="0" w:color="auto"/>
        </w:tblBorders>
        <w:tblCellMar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217"/>
        <w:gridCol w:w="1706"/>
      </w:tblGrid>
      <w:tr w:rsidR="00D97947" w:rsidRPr="00DA784C" w:rsidTr="00D97947">
        <w:trPr>
          <w:trHeight w:hRule="exact" w:val="29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bottom w:w="0" w:type="dxa"/>
            </w:tcMar>
            <w:vAlign w:val="center"/>
          </w:tcPr>
          <w:p w:rsidR="00D97947" w:rsidRPr="00D97947" w:rsidRDefault="00D97947" w:rsidP="00D97947">
            <w:pPr>
              <w:tabs>
                <w:tab w:val="right" w:pos="9923"/>
              </w:tabs>
              <w:jc w:val="center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Cs w:val="22"/>
                <w:highlight w:val="black"/>
              </w:rPr>
            </w:pPr>
            <w:r w:rsidRPr="00D97947">
              <w:rPr>
                <w:rFonts w:asciiTheme="minorHAnsi" w:hAnsiTheme="minorHAnsi" w:cstheme="minorHAnsi"/>
                <w:b/>
                <w:color w:val="FFFFFF" w:themeColor="background1"/>
                <w:szCs w:val="22"/>
                <w:highlight w:val="black"/>
              </w:rPr>
              <w:t>Competências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7947" w:rsidRPr="00D97947" w:rsidRDefault="00D97947" w:rsidP="00D97947">
            <w:pPr>
              <w:tabs>
                <w:tab w:val="right" w:pos="9923"/>
              </w:tabs>
              <w:jc w:val="center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Cs w:val="22"/>
                <w:highlight w:val="black"/>
              </w:rPr>
            </w:pPr>
            <w:r w:rsidRPr="00D97947">
              <w:rPr>
                <w:rFonts w:asciiTheme="minorHAnsi" w:hAnsiTheme="minorHAnsi" w:cstheme="minorHAnsi"/>
                <w:b/>
                <w:color w:val="FFFFFF" w:themeColor="background1"/>
                <w:szCs w:val="22"/>
                <w:highlight w:val="black"/>
              </w:rPr>
              <w:t>Ponderação</w:t>
            </w:r>
          </w:p>
        </w:tc>
      </w:tr>
      <w:tr w:rsidR="00ED238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7" w:rsidRPr="00ED2387" w:rsidRDefault="00ED2387" w:rsidP="00ED2387">
            <w:pPr>
              <w:rPr>
                <w:rFonts w:asciiTheme="minorHAnsi" w:hAnsiTheme="minorHAnsi"/>
                <w:b/>
              </w:rPr>
            </w:pPr>
            <w:r w:rsidRPr="00ED2387">
              <w:rPr>
                <w:rFonts w:asciiTheme="minorHAnsi" w:hAnsiTheme="minorHAnsi"/>
                <w:b/>
              </w:rPr>
              <w:t>O</w:t>
            </w:r>
            <w:bookmarkStart w:id="0" w:name="_GoBack"/>
            <w:bookmarkEnd w:id="0"/>
            <w:r w:rsidRPr="00ED2387">
              <w:rPr>
                <w:rFonts w:asciiTheme="minorHAnsi" w:hAnsiTheme="minorHAnsi"/>
                <w:b/>
              </w:rPr>
              <w:t>ralidade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>Escutar e/ou visualizar para aprender e construir conhecimentos.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Falar para construir e expressar/expor conhecimento.</w:t>
            </w:r>
          </w:p>
          <w:p w:rsidR="00ED2387" w:rsidRPr="00D97947" w:rsidRDefault="00ED2387" w:rsidP="00ED238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Participar em situações de interação oral.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387" w:rsidRDefault="00ED238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Componente </w:t>
            </w:r>
            <w:r w:rsidRPr="00D97947">
              <w:rPr>
                <w:rFonts w:asciiTheme="minorHAnsi" w:hAnsiTheme="minorHAnsi" w:cstheme="minorHAnsi"/>
                <w:sz w:val="20"/>
                <w:szCs w:val="20"/>
              </w:rPr>
              <w:t>Específica</w:t>
            </w:r>
          </w:p>
          <w:p w:rsidR="00ED2387" w:rsidRPr="0071046A" w:rsidRDefault="00ED238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947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</w:tr>
      <w:tr w:rsidR="00ED238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7" w:rsidRPr="00ED2387" w:rsidRDefault="00ED2387" w:rsidP="00ED2387">
            <w:pPr>
              <w:rPr>
                <w:rFonts w:asciiTheme="minorHAnsi" w:hAnsiTheme="minorHAnsi"/>
                <w:b/>
              </w:rPr>
            </w:pPr>
            <w:r w:rsidRPr="00ED2387">
              <w:rPr>
                <w:rFonts w:asciiTheme="minorHAnsi" w:hAnsiTheme="minorHAnsi"/>
                <w:b/>
              </w:rPr>
              <w:t>Leitura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Ler para construir conhecimento (s).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Ler para apreciar textos variados.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Ler textos literários.</w:t>
            </w:r>
          </w:p>
          <w:p w:rsidR="00ED2387" w:rsidRPr="00D97947" w:rsidRDefault="00ED2387" w:rsidP="00ED2387">
            <w:pPr>
              <w:spacing w:after="100" w:afterAutospacing="1"/>
              <w:rPr>
                <w:rFonts w:asciiTheme="minorHAnsi" w:hAnsiTheme="minorHAnsi" w:cstheme="minorHAnsi"/>
                <w:sz w:val="22"/>
                <w:szCs w:val="20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Compreender e interpretar textos de géneros diferentes em suportes variados.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87" w:rsidRPr="0071046A" w:rsidRDefault="00ED238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38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7" w:rsidRPr="00ED2387" w:rsidRDefault="00ED2387" w:rsidP="00ED2387">
            <w:pPr>
              <w:rPr>
                <w:rFonts w:asciiTheme="minorHAnsi" w:hAnsiTheme="minorHAnsi"/>
                <w:b/>
              </w:rPr>
            </w:pPr>
            <w:r w:rsidRPr="00ED2387">
              <w:rPr>
                <w:rFonts w:asciiTheme="minorHAnsi" w:hAnsiTheme="minorHAnsi"/>
                <w:b/>
              </w:rPr>
              <w:t>Escrita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Escrever para construir e expressar conhecimento (s).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Escrever em termos pessoais e criativos.</w:t>
            </w:r>
          </w:p>
          <w:p w:rsidR="00ED2387" w:rsidRPr="00D97947" w:rsidRDefault="00ED2387" w:rsidP="00ED2387">
            <w:pPr>
              <w:spacing w:after="100" w:afterAutospacing="1"/>
              <w:rPr>
                <w:rFonts w:asciiTheme="minorHAnsi" w:hAnsiTheme="minorHAnsi" w:cstheme="minorHAnsi"/>
                <w:sz w:val="22"/>
                <w:szCs w:val="20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Planificar, redigir e rever de acordo com o género textual e a finalidade comunicativa.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87" w:rsidRPr="0071046A" w:rsidRDefault="00ED238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387" w:rsidRPr="00DA784C" w:rsidTr="00F1383F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7" w:rsidRPr="00ED2387" w:rsidRDefault="00ED2387" w:rsidP="00ED2387">
            <w:pPr>
              <w:rPr>
                <w:rFonts w:asciiTheme="minorHAnsi" w:hAnsiTheme="minorHAnsi"/>
                <w:b/>
              </w:rPr>
            </w:pPr>
            <w:r w:rsidRPr="00ED2387">
              <w:rPr>
                <w:rFonts w:asciiTheme="minorHAnsi" w:hAnsiTheme="minorHAnsi"/>
                <w:b/>
              </w:rPr>
              <w:t>Educação literária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Interpretar textos em função de um género literário. </w:t>
            </w:r>
          </w:p>
          <w:p w:rsidR="00ED2387" w:rsidRPr="00D6071F" w:rsidRDefault="00ED2387" w:rsidP="00ED2387">
            <w:pPr>
              <w:rPr>
                <w:rFonts w:asciiTheme="minorHAnsi" w:hAnsiTheme="minorHAnsi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Analisar os textos lidos como representativos das experiências e dos valores, comparando-os com outras manifestações artísticas.</w:t>
            </w:r>
          </w:p>
          <w:p w:rsidR="00ED2387" w:rsidRPr="00D97947" w:rsidRDefault="00ED2387" w:rsidP="00ED2387">
            <w:pPr>
              <w:spacing w:after="100" w:afterAutospacing="1"/>
              <w:rPr>
                <w:rFonts w:asciiTheme="minorHAnsi" w:hAnsiTheme="minorHAnsi" w:cstheme="minorHAnsi"/>
                <w:sz w:val="22"/>
                <w:szCs w:val="20"/>
              </w:rPr>
            </w:pPr>
            <w:r w:rsidRPr="00D6071F">
              <w:rPr>
                <w:rFonts w:asciiTheme="minorHAnsi" w:hAnsiTheme="minorHAnsi"/>
              </w:rPr>
              <w:sym w:font="Wingdings 2" w:char="F0AC"/>
            </w:r>
            <w:r w:rsidRPr="00D6071F">
              <w:rPr>
                <w:rFonts w:asciiTheme="minorHAnsi" w:hAnsiTheme="minorHAnsi"/>
              </w:rPr>
              <w:t xml:space="preserve"> Desenvolver o gosto pela estética.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87" w:rsidRPr="0071046A" w:rsidRDefault="00ED238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38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87" w:rsidRPr="00ED2387" w:rsidRDefault="00ED2387" w:rsidP="00ED2387">
            <w:pPr>
              <w:rPr>
                <w:rFonts w:asciiTheme="minorHAnsi" w:hAnsiTheme="minorHAnsi"/>
                <w:b/>
              </w:rPr>
            </w:pPr>
            <w:r w:rsidRPr="00ED2387">
              <w:rPr>
                <w:rFonts w:asciiTheme="minorHAnsi" w:hAnsiTheme="minorHAnsi"/>
                <w:b/>
              </w:rPr>
              <w:t>Gramática</w:t>
            </w:r>
          </w:p>
          <w:p w:rsidR="00ED2387" w:rsidRPr="00ED2387" w:rsidRDefault="00ED2387" w:rsidP="00ED2387">
            <w:r w:rsidRPr="00ED2387">
              <w:rPr>
                <w:rFonts w:asciiTheme="minorHAnsi" w:hAnsiTheme="minorHAnsi"/>
              </w:rPr>
              <w:sym w:font="Wingdings 2" w:char="F0AC"/>
            </w:r>
            <w:r w:rsidRPr="00ED2387">
              <w:rPr>
                <w:rFonts w:asciiTheme="minorHAnsi" w:hAnsiTheme="minorHAnsi"/>
              </w:rPr>
              <w:t xml:space="preserve">  Desenvolver um conhecimento reflexivo, objetivo, progressivo e explícito sobre aspetos básicos da estrutura e do funcionamento da língua.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87" w:rsidRPr="0071046A" w:rsidRDefault="00ED2387" w:rsidP="00ED2387">
            <w:pPr>
              <w:pStyle w:val="EstiloACTA"/>
              <w:rPr>
                <w:rFonts w:cstheme="minorHAnsi"/>
                <w:sz w:val="20"/>
                <w:szCs w:val="20"/>
              </w:rPr>
            </w:pPr>
          </w:p>
        </w:tc>
      </w:tr>
      <w:tr w:rsidR="00D9794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47" w:rsidRPr="00D97947" w:rsidRDefault="00D97947" w:rsidP="00D97947">
            <w:pPr>
              <w:spacing w:after="100" w:afterAutospacing="1"/>
              <w:rPr>
                <w:rFonts w:asciiTheme="minorHAnsi" w:hAnsiTheme="minorHAnsi" w:cstheme="minorHAnsi"/>
                <w:sz w:val="22"/>
                <w:szCs w:val="20"/>
              </w:rPr>
            </w:pPr>
            <w:r w:rsidRPr="00D97947">
              <w:rPr>
                <w:rFonts w:asciiTheme="minorHAnsi" w:hAnsiTheme="minorHAnsi" w:cstheme="minorHAnsi"/>
                <w:sz w:val="22"/>
                <w:szCs w:val="20"/>
              </w:rPr>
              <w:t>Responsabilidade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47" w:rsidRDefault="00D9794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Componente Transversal</w:t>
            </w:r>
          </w:p>
          <w:p w:rsidR="00D97947" w:rsidRPr="0071046A" w:rsidRDefault="00D97947" w:rsidP="00D9794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</w:tr>
      <w:tr w:rsidR="00D9794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47" w:rsidRPr="00D97947" w:rsidRDefault="00D97947" w:rsidP="00D97947">
            <w:pPr>
              <w:spacing w:after="100" w:afterAutospacing="1"/>
              <w:rPr>
                <w:rFonts w:asciiTheme="minorHAnsi" w:hAnsiTheme="minorHAnsi" w:cstheme="minorHAnsi"/>
                <w:sz w:val="22"/>
                <w:szCs w:val="20"/>
              </w:rPr>
            </w:pPr>
            <w:r w:rsidRPr="00D97947">
              <w:rPr>
                <w:rFonts w:asciiTheme="minorHAnsi" w:hAnsiTheme="minorHAnsi" w:cstheme="minorHAnsi"/>
                <w:sz w:val="22"/>
                <w:szCs w:val="20"/>
              </w:rPr>
              <w:t>Autonomia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947" w:rsidRDefault="00D97947" w:rsidP="00F9534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947" w:rsidRPr="00DA784C" w:rsidTr="00D97947">
        <w:tblPrEx>
          <w:tblBorders>
            <w:insideV w:val="none" w:sz="0" w:space="0" w:color="auto"/>
          </w:tblBorders>
          <w:tblCellMar>
            <w:top w:w="28" w:type="dxa"/>
          </w:tblCellMar>
        </w:tblPrEx>
        <w:trPr>
          <w:trHeight w:val="81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47" w:rsidRPr="00D97947" w:rsidRDefault="00D97947" w:rsidP="00D97947">
            <w:pPr>
              <w:spacing w:after="100" w:afterAutospacing="1"/>
              <w:rPr>
                <w:rFonts w:asciiTheme="minorHAnsi" w:hAnsiTheme="minorHAnsi" w:cstheme="minorHAnsi"/>
                <w:sz w:val="22"/>
                <w:szCs w:val="20"/>
              </w:rPr>
            </w:pPr>
            <w:r w:rsidRPr="00D97947">
              <w:rPr>
                <w:rFonts w:asciiTheme="minorHAnsi" w:hAnsiTheme="minorHAnsi" w:cstheme="minorHAnsi"/>
                <w:sz w:val="22"/>
                <w:szCs w:val="20"/>
              </w:rPr>
              <w:t>Relações Interpessoais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7" w:rsidRDefault="00D97947" w:rsidP="00F9534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6D19" w:rsidRPr="00AA7DF3" w:rsidRDefault="004B6D19" w:rsidP="00AA7DF3">
      <w:pPr>
        <w:tabs>
          <w:tab w:val="left" w:pos="3450"/>
        </w:tabs>
        <w:rPr>
          <w:rFonts w:asciiTheme="minorHAnsi" w:hAnsiTheme="minorHAnsi" w:cstheme="minorHAnsi"/>
          <w:sz w:val="10"/>
          <w:szCs w:val="4"/>
        </w:rPr>
      </w:pPr>
    </w:p>
    <w:sectPr w:rsidR="004B6D19" w:rsidRPr="00AA7DF3" w:rsidSect="00EA330A">
      <w:headerReference w:type="default" r:id="rId10"/>
      <w:footerReference w:type="default" r:id="rId11"/>
      <w:type w:val="continuous"/>
      <w:pgSz w:w="11900" w:h="16840"/>
      <w:pgMar w:top="21" w:right="851" w:bottom="737" w:left="1134" w:header="0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14" w:rsidRDefault="00F72814">
      <w:r>
        <w:separator/>
      </w:r>
    </w:p>
  </w:endnote>
  <w:endnote w:type="continuationSeparator" w:id="0">
    <w:p w:rsidR="00F72814" w:rsidRDefault="00F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6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69"/>
      <w:gridCol w:w="2757"/>
    </w:tblGrid>
    <w:tr w:rsidR="00FE1E00" w:rsidRPr="00C56422">
      <w:trPr>
        <w:trHeight w:hRule="exact" w:val="170"/>
        <w:jc w:val="center"/>
      </w:trPr>
      <w:tc>
        <w:tcPr>
          <w:tcW w:w="7371" w:type="dxa"/>
          <w:vAlign w:val="center"/>
          <w:hideMark/>
        </w:tcPr>
        <w:p w:rsidR="00FE1E00" w:rsidRPr="00C56422" w:rsidRDefault="00FE1E00" w:rsidP="003549FE">
          <w:pPr>
            <w:pStyle w:val="Rodap"/>
            <w:rPr>
              <w:rFonts w:asciiTheme="minorHAnsi" w:hAnsiTheme="minorHAnsi" w:cstheme="minorHAnsi"/>
              <w:b/>
              <w:bCs/>
              <w:sz w:val="12"/>
              <w:szCs w:val="10"/>
            </w:rPr>
          </w:pPr>
          <w:r w:rsidRPr="00C56422">
            <w:rPr>
              <w:rFonts w:asciiTheme="minorHAnsi" w:hAnsiTheme="minorHAnsi" w:cstheme="minorHAnsi"/>
              <w:sz w:val="12"/>
              <w:szCs w:val="10"/>
            </w:rPr>
            <w:t xml:space="preserve">MOD </w:t>
          </w:r>
          <w:r w:rsidR="0007540E">
            <w:rPr>
              <w:rFonts w:asciiTheme="minorHAnsi" w:hAnsiTheme="minorHAnsi" w:cstheme="minorHAnsi"/>
              <w:sz w:val="12"/>
              <w:szCs w:val="10"/>
            </w:rPr>
            <w:fldChar w:fldCharType="begin"/>
          </w:r>
          <w:r w:rsidR="0007540E">
            <w:rPr>
              <w:rFonts w:asciiTheme="minorHAnsi" w:hAnsiTheme="minorHAnsi" w:cstheme="minorHAnsi"/>
              <w:sz w:val="12"/>
              <w:szCs w:val="10"/>
            </w:rPr>
            <w:instrText xml:space="preserve"> FILENAME \* MERGEFORMAT </w:instrText>
          </w:r>
          <w:r w:rsidR="0007540E">
            <w:rPr>
              <w:rFonts w:asciiTheme="minorHAnsi" w:hAnsiTheme="minorHAnsi" w:cstheme="minorHAnsi"/>
              <w:sz w:val="12"/>
              <w:szCs w:val="10"/>
            </w:rPr>
            <w:fldChar w:fldCharType="separate"/>
          </w:r>
          <w:r w:rsidR="0007540E">
            <w:rPr>
              <w:rFonts w:asciiTheme="minorHAnsi" w:hAnsiTheme="minorHAnsi" w:cstheme="minorHAnsi"/>
              <w:noProof/>
              <w:sz w:val="12"/>
              <w:szCs w:val="10"/>
            </w:rPr>
            <w:t>1102_dep_v1_criterios_avaliacao</w:t>
          </w:r>
          <w:r w:rsidR="0007540E">
            <w:rPr>
              <w:rFonts w:asciiTheme="minorHAnsi" w:hAnsiTheme="minorHAnsi" w:cstheme="minorHAnsi"/>
              <w:sz w:val="12"/>
              <w:szCs w:val="10"/>
            </w:rPr>
            <w:fldChar w:fldCharType="end"/>
          </w:r>
          <w:r w:rsidR="00493BD8">
            <w:rPr>
              <w:rFonts w:asciiTheme="minorHAnsi" w:hAnsiTheme="minorHAnsi" w:cstheme="minorHAnsi"/>
              <w:sz w:val="12"/>
              <w:szCs w:val="10"/>
            </w:rPr>
            <w:t xml:space="preserve"> 25.0</w:t>
          </w:r>
          <w:r w:rsidR="003549FE">
            <w:rPr>
              <w:rFonts w:asciiTheme="minorHAnsi" w:hAnsiTheme="minorHAnsi" w:cstheme="minorHAnsi"/>
              <w:sz w:val="12"/>
              <w:szCs w:val="10"/>
            </w:rPr>
            <w:t>9</w:t>
          </w:r>
          <w:r w:rsidR="00493BD8">
            <w:rPr>
              <w:rFonts w:asciiTheme="minorHAnsi" w:hAnsiTheme="minorHAnsi" w:cstheme="minorHAnsi"/>
              <w:sz w:val="12"/>
              <w:szCs w:val="10"/>
            </w:rPr>
            <w:t>.19</w:t>
          </w:r>
        </w:p>
      </w:tc>
      <w:tc>
        <w:tcPr>
          <w:tcW w:w="2835" w:type="dxa"/>
          <w:vAlign w:val="center"/>
          <w:hideMark/>
        </w:tcPr>
        <w:p w:rsidR="00FE1E00" w:rsidRPr="00C56422" w:rsidRDefault="00EC771B">
          <w:pPr>
            <w:pStyle w:val="Rodap"/>
            <w:jc w:val="right"/>
            <w:rPr>
              <w:rFonts w:asciiTheme="minorHAnsi" w:hAnsiTheme="minorHAnsi" w:cstheme="minorHAnsi"/>
              <w:b/>
              <w:bCs/>
              <w:sz w:val="12"/>
              <w:szCs w:val="12"/>
            </w:rPr>
          </w:pPr>
          <w:r>
            <w:rPr>
              <w:rFonts w:asciiTheme="minorHAnsi" w:hAnsiTheme="minorHAnsi" w:cstheme="minorHAnsi"/>
              <w:b/>
              <w:bCs/>
              <w:sz w:val="12"/>
              <w:szCs w:val="12"/>
            </w:rPr>
            <w:t xml:space="preserve">PAG </w:t>
          </w:r>
          <w:r w:rsidR="00FE1E00" w:rsidRPr="00C56422">
            <w:rPr>
              <w:rFonts w:asciiTheme="minorHAnsi" w:hAnsiTheme="minorHAnsi" w:cstheme="minorHAnsi"/>
              <w:b/>
              <w:bCs/>
              <w:sz w:val="12"/>
              <w:szCs w:val="12"/>
            </w:rPr>
            <w:fldChar w:fldCharType="begin"/>
          </w:r>
          <w:r w:rsidR="00FE1E00" w:rsidRPr="00C56422">
            <w:rPr>
              <w:rFonts w:asciiTheme="minorHAnsi" w:hAnsiTheme="minorHAnsi" w:cstheme="minorHAnsi"/>
              <w:b/>
              <w:bCs/>
              <w:sz w:val="12"/>
              <w:szCs w:val="12"/>
            </w:rPr>
            <w:instrText xml:space="preserve"> PAGE </w:instrText>
          </w:r>
          <w:r w:rsidR="00FE1E00" w:rsidRPr="00C56422">
            <w:rPr>
              <w:rFonts w:asciiTheme="minorHAnsi" w:hAnsiTheme="minorHAnsi" w:cstheme="minorHAnsi"/>
              <w:b/>
              <w:bCs/>
              <w:sz w:val="12"/>
              <w:szCs w:val="12"/>
            </w:rPr>
            <w:fldChar w:fldCharType="separate"/>
          </w:r>
          <w:r w:rsidR="00F72814">
            <w:rPr>
              <w:rFonts w:asciiTheme="minorHAnsi" w:hAnsiTheme="minorHAnsi" w:cstheme="minorHAnsi"/>
              <w:b/>
              <w:bCs/>
              <w:noProof/>
              <w:sz w:val="12"/>
              <w:szCs w:val="12"/>
            </w:rPr>
            <w:t>1</w:t>
          </w:r>
          <w:r w:rsidR="00FE1E00" w:rsidRPr="00C56422">
            <w:rPr>
              <w:rFonts w:asciiTheme="minorHAnsi" w:hAnsiTheme="minorHAnsi" w:cstheme="minorHAnsi"/>
              <w:b/>
              <w:bCs/>
              <w:sz w:val="12"/>
              <w:szCs w:val="12"/>
            </w:rPr>
            <w:fldChar w:fldCharType="end"/>
          </w:r>
          <w:r w:rsidR="00FE1E00" w:rsidRPr="00C56422">
            <w:rPr>
              <w:rFonts w:asciiTheme="minorHAnsi" w:hAnsiTheme="minorHAnsi" w:cstheme="minorHAnsi"/>
              <w:b/>
              <w:bCs/>
              <w:sz w:val="12"/>
              <w:szCs w:val="12"/>
            </w:rPr>
            <w:t xml:space="preserve"> | </w:t>
          </w:r>
          <w:r w:rsidR="00FE1E00" w:rsidRPr="00C56422">
            <w:rPr>
              <w:rFonts w:asciiTheme="minorHAnsi" w:hAnsiTheme="minorHAnsi" w:cstheme="minorHAnsi"/>
              <w:bCs/>
              <w:sz w:val="12"/>
              <w:szCs w:val="12"/>
            </w:rPr>
            <w:fldChar w:fldCharType="begin"/>
          </w:r>
          <w:r w:rsidR="00FE1E00" w:rsidRPr="00C56422">
            <w:rPr>
              <w:rFonts w:asciiTheme="minorHAnsi" w:hAnsiTheme="minorHAnsi" w:cstheme="minorHAnsi"/>
              <w:bCs/>
              <w:sz w:val="12"/>
              <w:szCs w:val="12"/>
            </w:rPr>
            <w:instrText xml:space="preserve"> NUMPAGES </w:instrText>
          </w:r>
          <w:r w:rsidR="00FE1E00" w:rsidRPr="00C56422">
            <w:rPr>
              <w:rFonts w:asciiTheme="minorHAnsi" w:hAnsiTheme="minorHAnsi" w:cstheme="minorHAnsi"/>
              <w:bCs/>
              <w:sz w:val="12"/>
              <w:szCs w:val="12"/>
            </w:rPr>
            <w:fldChar w:fldCharType="separate"/>
          </w:r>
          <w:r w:rsidR="00F72814">
            <w:rPr>
              <w:rFonts w:asciiTheme="minorHAnsi" w:hAnsiTheme="minorHAnsi" w:cstheme="minorHAnsi"/>
              <w:bCs/>
              <w:noProof/>
              <w:sz w:val="12"/>
              <w:szCs w:val="12"/>
            </w:rPr>
            <w:t>1</w:t>
          </w:r>
          <w:r w:rsidR="00FE1E00" w:rsidRPr="00C56422">
            <w:rPr>
              <w:rFonts w:asciiTheme="minorHAnsi" w:hAnsiTheme="minorHAnsi" w:cstheme="minorHAnsi"/>
              <w:bCs/>
              <w:sz w:val="12"/>
              <w:szCs w:val="12"/>
            </w:rPr>
            <w:fldChar w:fldCharType="end"/>
          </w:r>
        </w:p>
      </w:tc>
    </w:tr>
  </w:tbl>
  <w:p w:rsidR="00FE1E00" w:rsidRDefault="00FE1E00">
    <w:pPr>
      <w:pStyle w:val="Rodap"/>
      <w:rPr>
        <w:sz w:val="10"/>
        <w:szCs w:val="1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14" w:rsidRDefault="00F72814">
      <w:r>
        <w:separator/>
      </w:r>
    </w:p>
  </w:footnote>
  <w:footnote w:type="continuationSeparator" w:id="0">
    <w:p w:rsidR="00F72814" w:rsidRDefault="00F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14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107"/>
      <w:gridCol w:w="4107"/>
    </w:tblGrid>
    <w:tr w:rsidR="00FC5541" w:rsidTr="007255FF">
      <w:trPr>
        <w:trHeight w:hRule="exact" w:val="1276"/>
        <w:jc w:val="center"/>
      </w:trPr>
      <w:tc>
        <w:tcPr>
          <w:tcW w:w="4107" w:type="dxa"/>
          <w:noWrap/>
          <w:vAlign w:val="center"/>
          <w:hideMark/>
        </w:tcPr>
        <w:p w:rsidR="00FC5541" w:rsidRDefault="00FC5541" w:rsidP="00FC5541">
          <w:pPr>
            <w:tabs>
              <w:tab w:val="right" w:pos="597"/>
              <w:tab w:val="left" w:pos="639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E4942D" wp14:editId="2A15458F">
                <wp:simplePos x="0" y="0"/>
                <wp:positionH relativeFrom="column">
                  <wp:posOffset>640715</wp:posOffset>
                </wp:positionH>
                <wp:positionV relativeFrom="paragraph">
                  <wp:posOffset>168910</wp:posOffset>
                </wp:positionV>
                <wp:extent cx="1885950" cy="641350"/>
                <wp:effectExtent l="0" t="0" r="0" b="6350"/>
                <wp:wrapTopAndBottom/>
                <wp:docPr id="22" name="Imagem 22" descr="lg_agrupamen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g_agrupament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C5541" w:rsidRDefault="00FC5541" w:rsidP="00FC5541">
          <w:pPr>
            <w:tabs>
              <w:tab w:val="right" w:pos="597"/>
              <w:tab w:val="left" w:pos="639"/>
            </w:tabs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4107" w:type="dxa"/>
          <w:vAlign w:val="center"/>
        </w:tcPr>
        <w:p w:rsidR="00FC5541" w:rsidRDefault="00FC5541" w:rsidP="00FC5541">
          <w:pPr>
            <w:tabs>
              <w:tab w:val="right" w:pos="597"/>
              <w:tab w:val="left" w:pos="639"/>
            </w:tabs>
            <w:rPr>
              <w:rFonts w:ascii="Arial" w:hAnsi="Arial"/>
              <w:b/>
              <w:w w:val="90"/>
              <w:sz w:val="12"/>
              <w:szCs w:val="12"/>
            </w:rPr>
          </w:pPr>
          <w:r w:rsidRPr="006D3BD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1A562B" wp14:editId="46687395">
                <wp:simplePos x="0" y="0"/>
                <wp:positionH relativeFrom="column">
                  <wp:posOffset>-177165</wp:posOffset>
                </wp:positionH>
                <wp:positionV relativeFrom="paragraph">
                  <wp:posOffset>238760</wp:posOffset>
                </wp:positionV>
                <wp:extent cx="1840865" cy="469265"/>
                <wp:effectExtent l="0" t="0" r="6985" b="6985"/>
                <wp:wrapTopAndBottom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E1E00" w:rsidRPr="00E81615" w:rsidRDefault="00FE1E00" w:rsidP="0014353C">
    <w:pPr>
      <w:ind w:left="2552"/>
      <w:rPr>
        <w:rFonts w:ascii="Arial" w:hAnsi="Arial" w:cs="Arial"/>
        <w:color w:val="000000"/>
        <w:position w:val="2"/>
        <w:sz w:val="20"/>
        <w:szCs w:val="1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5DD"/>
    <w:multiLevelType w:val="hybridMultilevel"/>
    <w:tmpl w:val="E790065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1452"/>
    <w:multiLevelType w:val="multilevel"/>
    <w:tmpl w:val="B054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C0161"/>
    <w:multiLevelType w:val="hybridMultilevel"/>
    <w:tmpl w:val="13DE8FDE"/>
    <w:lvl w:ilvl="0" w:tplc="FFFFFFFF">
      <w:start w:val="1"/>
      <w:numFmt w:val="bullet"/>
      <w:lvlText w:val=""/>
      <w:lvlJc w:val="left"/>
      <w:pPr>
        <w:tabs>
          <w:tab w:val="num" w:pos="360"/>
        </w:tabs>
        <w:ind w:left="113" w:hanging="113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456A13"/>
    <w:multiLevelType w:val="hybridMultilevel"/>
    <w:tmpl w:val="2E98CA94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readOnly" w:enforcement="0"/>
  <w:defaultTabStop w:val="720"/>
  <w:hyphenationZone w:val="4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E"/>
    <w:rsid w:val="000113CB"/>
    <w:rsid w:val="00024475"/>
    <w:rsid w:val="00025385"/>
    <w:rsid w:val="00063F9F"/>
    <w:rsid w:val="0007372B"/>
    <w:rsid w:val="0007540E"/>
    <w:rsid w:val="000A6409"/>
    <w:rsid w:val="000C5A06"/>
    <w:rsid w:val="000D0667"/>
    <w:rsid w:val="000E0BB5"/>
    <w:rsid w:val="000E3090"/>
    <w:rsid w:val="000F681D"/>
    <w:rsid w:val="00106A6A"/>
    <w:rsid w:val="0014353C"/>
    <w:rsid w:val="001479D3"/>
    <w:rsid w:val="0015636F"/>
    <w:rsid w:val="00156A37"/>
    <w:rsid w:val="00160694"/>
    <w:rsid w:val="0016225C"/>
    <w:rsid w:val="001725B3"/>
    <w:rsid w:val="0018091F"/>
    <w:rsid w:val="001B1422"/>
    <w:rsid w:val="001E05A2"/>
    <w:rsid w:val="00211A74"/>
    <w:rsid w:val="0021274B"/>
    <w:rsid w:val="0021565E"/>
    <w:rsid w:val="00231099"/>
    <w:rsid w:val="002352BA"/>
    <w:rsid w:val="00240A0A"/>
    <w:rsid w:val="00252587"/>
    <w:rsid w:val="00256E62"/>
    <w:rsid w:val="00261D64"/>
    <w:rsid w:val="0026601D"/>
    <w:rsid w:val="00267C47"/>
    <w:rsid w:val="002725DA"/>
    <w:rsid w:val="00297F0C"/>
    <w:rsid w:val="002B5AEC"/>
    <w:rsid w:val="002D2F2A"/>
    <w:rsid w:val="002D5808"/>
    <w:rsid w:val="002E26A2"/>
    <w:rsid w:val="002F3062"/>
    <w:rsid w:val="003216B9"/>
    <w:rsid w:val="00325027"/>
    <w:rsid w:val="00342A17"/>
    <w:rsid w:val="00342DB9"/>
    <w:rsid w:val="00343099"/>
    <w:rsid w:val="00343708"/>
    <w:rsid w:val="003452CB"/>
    <w:rsid w:val="00346D27"/>
    <w:rsid w:val="003549FE"/>
    <w:rsid w:val="00382391"/>
    <w:rsid w:val="003B2493"/>
    <w:rsid w:val="003E0AE4"/>
    <w:rsid w:val="003F060E"/>
    <w:rsid w:val="003F6665"/>
    <w:rsid w:val="004335B4"/>
    <w:rsid w:val="004522D9"/>
    <w:rsid w:val="00473C80"/>
    <w:rsid w:val="00477E21"/>
    <w:rsid w:val="00493BD8"/>
    <w:rsid w:val="004B6D19"/>
    <w:rsid w:val="004D1321"/>
    <w:rsid w:val="004D7E89"/>
    <w:rsid w:val="0050395B"/>
    <w:rsid w:val="0053511D"/>
    <w:rsid w:val="00545638"/>
    <w:rsid w:val="00565623"/>
    <w:rsid w:val="005818C5"/>
    <w:rsid w:val="00585CDC"/>
    <w:rsid w:val="005A7D44"/>
    <w:rsid w:val="005D169F"/>
    <w:rsid w:val="005E7971"/>
    <w:rsid w:val="00624B18"/>
    <w:rsid w:val="006739D3"/>
    <w:rsid w:val="0067719F"/>
    <w:rsid w:val="00690D77"/>
    <w:rsid w:val="006932E7"/>
    <w:rsid w:val="006A481A"/>
    <w:rsid w:val="006A6024"/>
    <w:rsid w:val="006C0D18"/>
    <w:rsid w:val="006C283B"/>
    <w:rsid w:val="006D3EB3"/>
    <w:rsid w:val="006E36D5"/>
    <w:rsid w:val="006E4CD6"/>
    <w:rsid w:val="006F3925"/>
    <w:rsid w:val="0072195E"/>
    <w:rsid w:val="007345CE"/>
    <w:rsid w:val="007663B7"/>
    <w:rsid w:val="007716AD"/>
    <w:rsid w:val="007860B1"/>
    <w:rsid w:val="007B309B"/>
    <w:rsid w:val="007D1C36"/>
    <w:rsid w:val="007D4CA5"/>
    <w:rsid w:val="007D7877"/>
    <w:rsid w:val="00807A3F"/>
    <w:rsid w:val="00816F4D"/>
    <w:rsid w:val="00823D11"/>
    <w:rsid w:val="00826098"/>
    <w:rsid w:val="00860AAE"/>
    <w:rsid w:val="00871FCD"/>
    <w:rsid w:val="008870D5"/>
    <w:rsid w:val="008A154D"/>
    <w:rsid w:val="008A5352"/>
    <w:rsid w:val="008C5493"/>
    <w:rsid w:val="008D77DB"/>
    <w:rsid w:val="008E2DCE"/>
    <w:rsid w:val="008F2DF0"/>
    <w:rsid w:val="008F5DFE"/>
    <w:rsid w:val="009065B8"/>
    <w:rsid w:val="00974239"/>
    <w:rsid w:val="00990F14"/>
    <w:rsid w:val="009945A5"/>
    <w:rsid w:val="00995C79"/>
    <w:rsid w:val="009B0FD9"/>
    <w:rsid w:val="009E0408"/>
    <w:rsid w:val="009F566E"/>
    <w:rsid w:val="00A045EB"/>
    <w:rsid w:val="00A050B7"/>
    <w:rsid w:val="00A30530"/>
    <w:rsid w:val="00A5481C"/>
    <w:rsid w:val="00A5682D"/>
    <w:rsid w:val="00A625E4"/>
    <w:rsid w:val="00A6615A"/>
    <w:rsid w:val="00A703B6"/>
    <w:rsid w:val="00A77356"/>
    <w:rsid w:val="00A7743F"/>
    <w:rsid w:val="00A86913"/>
    <w:rsid w:val="00A933C2"/>
    <w:rsid w:val="00AA3908"/>
    <w:rsid w:val="00AA43BC"/>
    <w:rsid w:val="00AA7DF3"/>
    <w:rsid w:val="00AC25F1"/>
    <w:rsid w:val="00AD19B4"/>
    <w:rsid w:val="00AF1099"/>
    <w:rsid w:val="00B275DB"/>
    <w:rsid w:val="00B41700"/>
    <w:rsid w:val="00B47CDD"/>
    <w:rsid w:val="00B5080F"/>
    <w:rsid w:val="00B774CA"/>
    <w:rsid w:val="00B97F95"/>
    <w:rsid w:val="00BB10A5"/>
    <w:rsid w:val="00BB563A"/>
    <w:rsid w:val="00BD5152"/>
    <w:rsid w:val="00BD6D96"/>
    <w:rsid w:val="00BF2718"/>
    <w:rsid w:val="00BF44C2"/>
    <w:rsid w:val="00C0341B"/>
    <w:rsid w:val="00C23040"/>
    <w:rsid w:val="00C36650"/>
    <w:rsid w:val="00C56422"/>
    <w:rsid w:val="00C91459"/>
    <w:rsid w:val="00C93484"/>
    <w:rsid w:val="00CB166D"/>
    <w:rsid w:val="00CB1FD1"/>
    <w:rsid w:val="00CB35A2"/>
    <w:rsid w:val="00CC284C"/>
    <w:rsid w:val="00D01FFD"/>
    <w:rsid w:val="00D03189"/>
    <w:rsid w:val="00D04375"/>
    <w:rsid w:val="00D21C02"/>
    <w:rsid w:val="00D235DA"/>
    <w:rsid w:val="00D23935"/>
    <w:rsid w:val="00D357DC"/>
    <w:rsid w:val="00D95766"/>
    <w:rsid w:val="00D97690"/>
    <w:rsid w:val="00D97947"/>
    <w:rsid w:val="00DA7F2F"/>
    <w:rsid w:val="00DD2141"/>
    <w:rsid w:val="00E17BF5"/>
    <w:rsid w:val="00E21CD3"/>
    <w:rsid w:val="00E34F7C"/>
    <w:rsid w:val="00E366DB"/>
    <w:rsid w:val="00E45B03"/>
    <w:rsid w:val="00E568E6"/>
    <w:rsid w:val="00E6150C"/>
    <w:rsid w:val="00E81615"/>
    <w:rsid w:val="00E844E8"/>
    <w:rsid w:val="00E86688"/>
    <w:rsid w:val="00EA330A"/>
    <w:rsid w:val="00EC17C3"/>
    <w:rsid w:val="00EC6F16"/>
    <w:rsid w:val="00EC771B"/>
    <w:rsid w:val="00ED2387"/>
    <w:rsid w:val="00ED60ED"/>
    <w:rsid w:val="00EE6102"/>
    <w:rsid w:val="00EF0FE3"/>
    <w:rsid w:val="00F31E51"/>
    <w:rsid w:val="00F340AD"/>
    <w:rsid w:val="00F35CF4"/>
    <w:rsid w:val="00F44279"/>
    <w:rsid w:val="00F61178"/>
    <w:rsid w:val="00F72814"/>
    <w:rsid w:val="00F73A8B"/>
    <w:rsid w:val="00F74C74"/>
    <w:rsid w:val="00F97869"/>
    <w:rsid w:val="00FA18AB"/>
    <w:rsid w:val="00FA58F6"/>
    <w:rsid w:val="00FA5FB9"/>
    <w:rsid w:val="00FB457A"/>
    <w:rsid w:val="00FC41D3"/>
    <w:rsid w:val="00FC5541"/>
    <w:rsid w:val="00FE1E00"/>
    <w:rsid w:val="00FF5D11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Pr>
      <w:color w:val="0000FF"/>
      <w:u w:val="single"/>
    </w:rPr>
  </w:style>
  <w:style w:type="character" w:styleId="Hiperligaovisitada">
    <w:name w:val="FollowedHyperlink"/>
    <w:semiHidden/>
    <w:unhideWhenUsed/>
    <w:rPr>
      <w:color w:val="800080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pPr>
      <w:ind w:left="240" w:hanging="24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semiHidden/>
    <w:unhideWhenUsed/>
    <w:pPr>
      <w:ind w:left="480" w:hanging="240"/>
    </w:pPr>
    <w:rPr>
      <w:sz w:val="18"/>
      <w:szCs w:val="18"/>
    </w:rPr>
  </w:style>
  <w:style w:type="paragraph" w:styleId="ndiceremissivo3">
    <w:name w:val="index 3"/>
    <w:basedOn w:val="Normal"/>
    <w:next w:val="Normal"/>
    <w:autoRedefine/>
    <w:semiHidden/>
    <w:unhideWhenUsed/>
    <w:pPr>
      <w:ind w:left="720" w:hanging="240"/>
    </w:pPr>
    <w:rPr>
      <w:sz w:val="18"/>
      <w:szCs w:val="18"/>
    </w:rPr>
  </w:style>
  <w:style w:type="paragraph" w:styleId="ndiceremissivo4">
    <w:name w:val="index 4"/>
    <w:basedOn w:val="Normal"/>
    <w:next w:val="Normal"/>
    <w:autoRedefine/>
    <w:semiHidden/>
    <w:unhideWhenUsed/>
    <w:pPr>
      <w:ind w:left="960" w:hanging="240"/>
    </w:pPr>
    <w:rPr>
      <w:sz w:val="18"/>
      <w:szCs w:val="18"/>
    </w:rPr>
  </w:style>
  <w:style w:type="paragraph" w:styleId="ndiceremissivo5">
    <w:name w:val="index 5"/>
    <w:basedOn w:val="Normal"/>
    <w:next w:val="Normal"/>
    <w:autoRedefine/>
    <w:semiHidden/>
    <w:unhideWhenUsed/>
    <w:pPr>
      <w:ind w:left="1200" w:hanging="240"/>
    </w:pPr>
    <w:rPr>
      <w:sz w:val="18"/>
      <w:szCs w:val="18"/>
    </w:rPr>
  </w:style>
  <w:style w:type="paragraph" w:styleId="ndiceremissivo6">
    <w:name w:val="index 6"/>
    <w:basedOn w:val="Normal"/>
    <w:next w:val="Normal"/>
    <w:autoRedefine/>
    <w:semiHidden/>
    <w:unhideWhenUsed/>
    <w:pPr>
      <w:ind w:left="1440" w:hanging="240"/>
    </w:pPr>
    <w:rPr>
      <w:sz w:val="18"/>
      <w:szCs w:val="18"/>
    </w:rPr>
  </w:style>
  <w:style w:type="paragraph" w:styleId="ndiceremissivo7">
    <w:name w:val="index 7"/>
    <w:basedOn w:val="Normal"/>
    <w:next w:val="Normal"/>
    <w:autoRedefine/>
    <w:semiHidden/>
    <w:unhideWhenUsed/>
    <w:pPr>
      <w:ind w:left="1680" w:hanging="240"/>
    </w:pPr>
    <w:rPr>
      <w:sz w:val="18"/>
      <w:szCs w:val="18"/>
    </w:rPr>
  </w:style>
  <w:style w:type="paragraph" w:styleId="ndiceremissivo8">
    <w:name w:val="index 8"/>
    <w:basedOn w:val="Normal"/>
    <w:next w:val="Normal"/>
    <w:autoRedefine/>
    <w:semiHidden/>
    <w:unhideWhenUsed/>
    <w:pPr>
      <w:ind w:left="1920" w:hanging="240"/>
    </w:pPr>
    <w:rPr>
      <w:sz w:val="18"/>
      <w:szCs w:val="18"/>
    </w:rPr>
  </w:style>
  <w:style w:type="paragraph" w:styleId="ndiceremissivo9">
    <w:name w:val="index 9"/>
    <w:basedOn w:val="Normal"/>
    <w:next w:val="Normal"/>
    <w:autoRedefine/>
    <w:semiHidden/>
    <w:unhideWhenUsed/>
    <w:pPr>
      <w:ind w:left="2160" w:hanging="240"/>
    </w:pPr>
    <w:rPr>
      <w:sz w:val="18"/>
      <w:szCs w:val="18"/>
    </w:rPr>
  </w:style>
  <w:style w:type="paragraph" w:styleId="ndice1">
    <w:name w:val="toc 1"/>
    <w:basedOn w:val="Normal"/>
    <w:next w:val="Normal"/>
    <w:autoRedefine/>
    <w:uiPriority w:val="39"/>
    <w:semiHidden/>
    <w:unhideWhenUsed/>
    <w:pPr>
      <w:tabs>
        <w:tab w:val="left" w:pos="8177"/>
        <w:tab w:val="right" w:leader="dot" w:pos="9905"/>
      </w:tabs>
      <w:spacing w:after="120"/>
    </w:pPr>
    <w:rPr>
      <w:rFonts w:ascii="Arial Black" w:hAnsi="Arial Black" w:cs="Arial"/>
      <w:b/>
      <w:noProof/>
      <w:sz w:val="20"/>
    </w:rPr>
  </w:style>
  <w:style w:type="paragraph" w:styleId="ndice2">
    <w:name w:val="toc 2"/>
    <w:basedOn w:val="Normal"/>
    <w:next w:val="Normal"/>
    <w:autoRedefine/>
    <w:uiPriority w:val="39"/>
    <w:semiHidden/>
    <w:unhideWhenUsed/>
    <w:pPr>
      <w:tabs>
        <w:tab w:val="right" w:leader="dot" w:pos="9905"/>
      </w:tabs>
      <w:spacing w:line="360" w:lineRule="auto"/>
      <w:ind w:left="238"/>
    </w:pPr>
    <w:rPr>
      <w:rFonts w:ascii="Arial" w:hAnsi="Arial"/>
      <w:sz w:val="14"/>
    </w:rPr>
  </w:style>
  <w:style w:type="paragraph" w:styleId="ndice3">
    <w:name w:val="toc 3"/>
    <w:basedOn w:val="Normal"/>
    <w:next w:val="Normal"/>
    <w:autoRedefine/>
    <w:uiPriority w:val="39"/>
    <w:semiHidden/>
    <w:unhideWhenUsed/>
    <w:pPr>
      <w:tabs>
        <w:tab w:val="right" w:leader="dot" w:pos="9905"/>
      </w:tabs>
      <w:ind w:left="266"/>
    </w:pPr>
    <w:rPr>
      <w:rFonts w:ascii="Arial" w:hAnsi="Arial"/>
      <w:sz w:val="12"/>
    </w:rPr>
  </w:style>
  <w:style w:type="paragraph" w:styleId="ndice4">
    <w:name w:val="toc 4"/>
    <w:basedOn w:val="Normal"/>
    <w:next w:val="Normal"/>
    <w:autoRedefine/>
    <w:semiHidden/>
    <w:unhideWhenUsed/>
    <w:pPr>
      <w:ind w:left="720"/>
    </w:pPr>
    <w:rPr>
      <w:rFonts w:ascii="Arial" w:hAnsi="Arial"/>
      <w:sz w:val="10"/>
    </w:rPr>
  </w:style>
  <w:style w:type="paragraph" w:styleId="Textodecomentrio">
    <w:name w:val="annotation text"/>
    <w:basedOn w:val="Normal"/>
    <w:link w:val="TextodecomentrioCarcter"/>
    <w:semiHidden/>
    <w:unhideWhenUsed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</w:style>
  <w:style w:type="paragraph" w:styleId="Cabealho">
    <w:name w:val="header"/>
    <w:basedOn w:val="Normal"/>
    <w:link w:val="CabealhoCarcter"/>
    <w:unhideWhenUsed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Pr>
      <w:sz w:val="24"/>
      <w:szCs w:val="24"/>
    </w:rPr>
  </w:style>
  <w:style w:type="paragraph" w:styleId="Rodap">
    <w:name w:val="footer"/>
    <w:basedOn w:val="Normal"/>
    <w:link w:val="RodapCarcter"/>
    <w:unhideWhenUsed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Pr>
      <w:sz w:val="24"/>
      <w:szCs w:val="24"/>
    </w:rPr>
  </w:style>
  <w:style w:type="paragraph" w:styleId="Ttulodendiceremissivo">
    <w:name w:val="index heading"/>
    <w:basedOn w:val="Normal"/>
    <w:next w:val="ndiceremissivo1"/>
    <w:semiHidden/>
    <w:unhideWhenUsed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">
    <w:name w:val="Body Text"/>
    <w:basedOn w:val="Normal"/>
    <w:link w:val="CorpodetextoCarcter"/>
    <w:unhideWhenUsed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semiHidden/>
    <w:rPr>
      <w:sz w:val="24"/>
      <w:szCs w:val="24"/>
    </w:rPr>
  </w:style>
  <w:style w:type="paragraph" w:styleId="Corpodetexto2">
    <w:name w:val="Body Text 2"/>
    <w:basedOn w:val="Normal"/>
    <w:link w:val="Corpodetexto2Carcter"/>
    <w:unhideWhenUsed/>
    <w:pPr>
      <w:ind w:right="-313"/>
      <w:jc w:val="both"/>
    </w:pPr>
    <w:rPr>
      <w:rFonts w:ascii="Tahoma" w:hAnsi="Tahoma" w:cs="Tahoma"/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Pr>
      <w:rFonts w:ascii="Segoe UI" w:hAnsi="Segoe UI" w:cs="Segoe UI"/>
      <w:sz w:val="18"/>
      <w:szCs w:val="18"/>
    </w:rPr>
  </w:style>
  <w:style w:type="paragraph" w:customStyle="1" w:styleId="EstiloForm4">
    <w:name w:val="Estilo Form 4"/>
    <w:basedOn w:val="Corpodetexto"/>
    <w:locked/>
    <w:pPr>
      <w:tabs>
        <w:tab w:val="left" w:leader="hyphen" w:pos="720"/>
      </w:tabs>
      <w:spacing w:after="0"/>
    </w:pPr>
    <w:rPr>
      <w:rFonts w:ascii="Arial" w:hAnsi="Arial"/>
      <w:w w:val="90"/>
      <w:sz w:val="20"/>
      <w:szCs w:val="20"/>
    </w:rPr>
  </w:style>
  <w:style w:type="paragraph" w:customStyle="1" w:styleId="msoorganizationname">
    <w:name w:val="msoorganizationname"/>
    <w:rPr>
      <w:rFonts w:ascii="Franklin Gothic Heavy" w:hAnsi="Franklin Gothic Heavy"/>
      <w:color w:val="000000"/>
      <w:kern w:val="28"/>
      <w:sz w:val="24"/>
      <w:szCs w:val="24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cter"/>
    <w:uiPriority w:val="1"/>
    <w:qFormat/>
    <w:rsid w:val="00F74C74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74C74"/>
    <w:rPr>
      <w:rFonts w:asciiTheme="minorHAnsi" w:eastAsiaTheme="minorEastAsia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4353C"/>
    <w:pPr>
      <w:ind w:left="720"/>
      <w:contextualSpacing/>
    </w:pPr>
  </w:style>
  <w:style w:type="paragraph" w:customStyle="1" w:styleId="EstiloACTA">
    <w:name w:val="Estilo ACTA"/>
    <w:basedOn w:val="Normal"/>
    <w:link w:val="EstiloACTACarcter"/>
    <w:qFormat/>
    <w:rsid w:val="00252587"/>
    <w:pPr>
      <w:tabs>
        <w:tab w:val="left" w:leader="hyphen" w:pos="709"/>
        <w:tab w:val="right" w:leader="hyphen" w:pos="9356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EstiloACTACarcter">
    <w:name w:val="Estilo ACTA Carácter"/>
    <w:link w:val="EstiloACTA"/>
    <w:rsid w:val="00252587"/>
    <w:rPr>
      <w:rFonts w:ascii="Arial" w:hAnsi="Arial"/>
      <w:sz w:val="22"/>
      <w:szCs w:val="22"/>
    </w:rPr>
  </w:style>
  <w:style w:type="character" w:styleId="Nmerodepgina">
    <w:name w:val="page number"/>
    <w:basedOn w:val="Tipodeletrapredefinidodopargrafo"/>
    <w:rsid w:val="008A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Pr>
      <w:color w:val="0000FF"/>
      <w:u w:val="single"/>
    </w:rPr>
  </w:style>
  <w:style w:type="character" w:styleId="Hiperligaovisitada">
    <w:name w:val="FollowedHyperlink"/>
    <w:semiHidden/>
    <w:unhideWhenUsed/>
    <w:rPr>
      <w:color w:val="800080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pPr>
      <w:ind w:left="240" w:hanging="24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semiHidden/>
    <w:unhideWhenUsed/>
    <w:pPr>
      <w:ind w:left="480" w:hanging="240"/>
    </w:pPr>
    <w:rPr>
      <w:sz w:val="18"/>
      <w:szCs w:val="18"/>
    </w:rPr>
  </w:style>
  <w:style w:type="paragraph" w:styleId="ndiceremissivo3">
    <w:name w:val="index 3"/>
    <w:basedOn w:val="Normal"/>
    <w:next w:val="Normal"/>
    <w:autoRedefine/>
    <w:semiHidden/>
    <w:unhideWhenUsed/>
    <w:pPr>
      <w:ind w:left="720" w:hanging="240"/>
    </w:pPr>
    <w:rPr>
      <w:sz w:val="18"/>
      <w:szCs w:val="18"/>
    </w:rPr>
  </w:style>
  <w:style w:type="paragraph" w:styleId="ndiceremissivo4">
    <w:name w:val="index 4"/>
    <w:basedOn w:val="Normal"/>
    <w:next w:val="Normal"/>
    <w:autoRedefine/>
    <w:semiHidden/>
    <w:unhideWhenUsed/>
    <w:pPr>
      <w:ind w:left="960" w:hanging="240"/>
    </w:pPr>
    <w:rPr>
      <w:sz w:val="18"/>
      <w:szCs w:val="18"/>
    </w:rPr>
  </w:style>
  <w:style w:type="paragraph" w:styleId="ndiceremissivo5">
    <w:name w:val="index 5"/>
    <w:basedOn w:val="Normal"/>
    <w:next w:val="Normal"/>
    <w:autoRedefine/>
    <w:semiHidden/>
    <w:unhideWhenUsed/>
    <w:pPr>
      <w:ind w:left="1200" w:hanging="240"/>
    </w:pPr>
    <w:rPr>
      <w:sz w:val="18"/>
      <w:szCs w:val="18"/>
    </w:rPr>
  </w:style>
  <w:style w:type="paragraph" w:styleId="ndiceremissivo6">
    <w:name w:val="index 6"/>
    <w:basedOn w:val="Normal"/>
    <w:next w:val="Normal"/>
    <w:autoRedefine/>
    <w:semiHidden/>
    <w:unhideWhenUsed/>
    <w:pPr>
      <w:ind w:left="1440" w:hanging="240"/>
    </w:pPr>
    <w:rPr>
      <w:sz w:val="18"/>
      <w:szCs w:val="18"/>
    </w:rPr>
  </w:style>
  <w:style w:type="paragraph" w:styleId="ndiceremissivo7">
    <w:name w:val="index 7"/>
    <w:basedOn w:val="Normal"/>
    <w:next w:val="Normal"/>
    <w:autoRedefine/>
    <w:semiHidden/>
    <w:unhideWhenUsed/>
    <w:pPr>
      <w:ind w:left="1680" w:hanging="240"/>
    </w:pPr>
    <w:rPr>
      <w:sz w:val="18"/>
      <w:szCs w:val="18"/>
    </w:rPr>
  </w:style>
  <w:style w:type="paragraph" w:styleId="ndiceremissivo8">
    <w:name w:val="index 8"/>
    <w:basedOn w:val="Normal"/>
    <w:next w:val="Normal"/>
    <w:autoRedefine/>
    <w:semiHidden/>
    <w:unhideWhenUsed/>
    <w:pPr>
      <w:ind w:left="1920" w:hanging="240"/>
    </w:pPr>
    <w:rPr>
      <w:sz w:val="18"/>
      <w:szCs w:val="18"/>
    </w:rPr>
  </w:style>
  <w:style w:type="paragraph" w:styleId="ndiceremissivo9">
    <w:name w:val="index 9"/>
    <w:basedOn w:val="Normal"/>
    <w:next w:val="Normal"/>
    <w:autoRedefine/>
    <w:semiHidden/>
    <w:unhideWhenUsed/>
    <w:pPr>
      <w:ind w:left="2160" w:hanging="240"/>
    </w:pPr>
    <w:rPr>
      <w:sz w:val="18"/>
      <w:szCs w:val="18"/>
    </w:rPr>
  </w:style>
  <w:style w:type="paragraph" w:styleId="ndice1">
    <w:name w:val="toc 1"/>
    <w:basedOn w:val="Normal"/>
    <w:next w:val="Normal"/>
    <w:autoRedefine/>
    <w:uiPriority w:val="39"/>
    <w:semiHidden/>
    <w:unhideWhenUsed/>
    <w:pPr>
      <w:tabs>
        <w:tab w:val="left" w:pos="8177"/>
        <w:tab w:val="right" w:leader="dot" w:pos="9905"/>
      </w:tabs>
      <w:spacing w:after="120"/>
    </w:pPr>
    <w:rPr>
      <w:rFonts w:ascii="Arial Black" w:hAnsi="Arial Black" w:cs="Arial"/>
      <w:b/>
      <w:noProof/>
      <w:sz w:val="20"/>
    </w:rPr>
  </w:style>
  <w:style w:type="paragraph" w:styleId="ndice2">
    <w:name w:val="toc 2"/>
    <w:basedOn w:val="Normal"/>
    <w:next w:val="Normal"/>
    <w:autoRedefine/>
    <w:uiPriority w:val="39"/>
    <w:semiHidden/>
    <w:unhideWhenUsed/>
    <w:pPr>
      <w:tabs>
        <w:tab w:val="right" w:leader="dot" w:pos="9905"/>
      </w:tabs>
      <w:spacing w:line="360" w:lineRule="auto"/>
      <w:ind w:left="238"/>
    </w:pPr>
    <w:rPr>
      <w:rFonts w:ascii="Arial" w:hAnsi="Arial"/>
      <w:sz w:val="14"/>
    </w:rPr>
  </w:style>
  <w:style w:type="paragraph" w:styleId="ndice3">
    <w:name w:val="toc 3"/>
    <w:basedOn w:val="Normal"/>
    <w:next w:val="Normal"/>
    <w:autoRedefine/>
    <w:uiPriority w:val="39"/>
    <w:semiHidden/>
    <w:unhideWhenUsed/>
    <w:pPr>
      <w:tabs>
        <w:tab w:val="right" w:leader="dot" w:pos="9905"/>
      </w:tabs>
      <w:ind w:left="266"/>
    </w:pPr>
    <w:rPr>
      <w:rFonts w:ascii="Arial" w:hAnsi="Arial"/>
      <w:sz w:val="12"/>
    </w:rPr>
  </w:style>
  <w:style w:type="paragraph" w:styleId="ndice4">
    <w:name w:val="toc 4"/>
    <w:basedOn w:val="Normal"/>
    <w:next w:val="Normal"/>
    <w:autoRedefine/>
    <w:semiHidden/>
    <w:unhideWhenUsed/>
    <w:pPr>
      <w:ind w:left="720"/>
    </w:pPr>
    <w:rPr>
      <w:rFonts w:ascii="Arial" w:hAnsi="Arial"/>
      <w:sz w:val="10"/>
    </w:rPr>
  </w:style>
  <w:style w:type="paragraph" w:styleId="Textodecomentrio">
    <w:name w:val="annotation text"/>
    <w:basedOn w:val="Normal"/>
    <w:link w:val="TextodecomentrioCarcter"/>
    <w:semiHidden/>
    <w:unhideWhenUsed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</w:style>
  <w:style w:type="paragraph" w:styleId="Cabealho">
    <w:name w:val="header"/>
    <w:basedOn w:val="Normal"/>
    <w:link w:val="CabealhoCarcter"/>
    <w:unhideWhenUsed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Pr>
      <w:sz w:val="24"/>
      <w:szCs w:val="24"/>
    </w:rPr>
  </w:style>
  <w:style w:type="paragraph" w:styleId="Rodap">
    <w:name w:val="footer"/>
    <w:basedOn w:val="Normal"/>
    <w:link w:val="RodapCarcter"/>
    <w:unhideWhenUsed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Pr>
      <w:sz w:val="24"/>
      <w:szCs w:val="24"/>
    </w:rPr>
  </w:style>
  <w:style w:type="paragraph" w:styleId="Ttulodendiceremissivo">
    <w:name w:val="index heading"/>
    <w:basedOn w:val="Normal"/>
    <w:next w:val="ndiceremissivo1"/>
    <w:semiHidden/>
    <w:unhideWhenUsed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">
    <w:name w:val="Body Text"/>
    <w:basedOn w:val="Normal"/>
    <w:link w:val="CorpodetextoCarcter"/>
    <w:unhideWhenUsed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semiHidden/>
    <w:rPr>
      <w:sz w:val="24"/>
      <w:szCs w:val="24"/>
    </w:rPr>
  </w:style>
  <w:style w:type="paragraph" w:styleId="Corpodetexto2">
    <w:name w:val="Body Text 2"/>
    <w:basedOn w:val="Normal"/>
    <w:link w:val="Corpodetexto2Carcter"/>
    <w:unhideWhenUsed/>
    <w:pPr>
      <w:ind w:right="-313"/>
      <w:jc w:val="both"/>
    </w:pPr>
    <w:rPr>
      <w:rFonts w:ascii="Tahoma" w:hAnsi="Tahoma" w:cs="Tahoma"/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Pr>
      <w:rFonts w:ascii="Segoe UI" w:hAnsi="Segoe UI" w:cs="Segoe UI"/>
      <w:sz w:val="18"/>
      <w:szCs w:val="18"/>
    </w:rPr>
  </w:style>
  <w:style w:type="paragraph" w:customStyle="1" w:styleId="EstiloForm4">
    <w:name w:val="Estilo Form 4"/>
    <w:basedOn w:val="Corpodetexto"/>
    <w:locked/>
    <w:pPr>
      <w:tabs>
        <w:tab w:val="left" w:leader="hyphen" w:pos="720"/>
      </w:tabs>
      <w:spacing w:after="0"/>
    </w:pPr>
    <w:rPr>
      <w:rFonts w:ascii="Arial" w:hAnsi="Arial"/>
      <w:w w:val="90"/>
      <w:sz w:val="20"/>
      <w:szCs w:val="20"/>
    </w:rPr>
  </w:style>
  <w:style w:type="paragraph" w:customStyle="1" w:styleId="msoorganizationname">
    <w:name w:val="msoorganizationname"/>
    <w:rPr>
      <w:rFonts w:ascii="Franklin Gothic Heavy" w:hAnsi="Franklin Gothic Heavy"/>
      <w:color w:val="000000"/>
      <w:kern w:val="28"/>
      <w:sz w:val="24"/>
      <w:szCs w:val="24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cter"/>
    <w:uiPriority w:val="1"/>
    <w:qFormat/>
    <w:rsid w:val="00F74C74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74C74"/>
    <w:rPr>
      <w:rFonts w:asciiTheme="minorHAnsi" w:eastAsiaTheme="minorEastAsia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4353C"/>
    <w:pPr>
      <w:ind w:left="720"/>
      <w:contextualSpacing/>
    </w:pPr>
  </w:style>
  <w:style w:type="paragraph" w:customStyle="1" w:styleId="EstiloACTA">
    <w:name w:val="Estilo ACTA"/>
    <w:basedOn w:val="Normal"/>
    <w:link w:val="EstiloACTACarcter"/>
    <w:qFormat/>
    <w:rsid w:val="00252587"/>
    <w:pPr>
      <w:tabs>
        <w:tab w:val="left" w:leader="hyphen" w:pos="709"/>
        <w:tab w:val="right" w:leader="hyphen" w:pos="9356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EstiloACTACarcter">
    <w:name w:val="Estilo ACTA Carácter"/>
    <w:link w:val="EstiloACTA"/>
    <w:rsid w:val="00252587"/>
    <w:rPr>
      <w:rFonts w:ascii="Arial" w:hAnsi="Arial"/>
      <w:sz w:val="22"/>
      <w:szCs w:val="22"/>
    </w:rPr>
  </w:style>
  <w:style w:type="character" w:styleId="Nmerodepgina">
    <w:name w:val="page number"/>
    <w:basedOn w:val="Tipodeletrapredefinidodopargrafo"/>
    <w:rsid w:val="008A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Escola\DT%202018_19\Documentos%20Modelo%202018_19\Em%20alteracao_Paulo\1060_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C524E5DAE4FC7B20002A7CADF7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17130-11B8-4909-868A-E6E14E615CAB}"/>
      </w:docPartPr>
      <w:docPartBody>
        <w:p w:rsidR="00FA6697" w:rsidRDefault="00EE4361" w:rsidP="00EE4361">
          <w:pPr>
            <w:pStyle w:val="A16C524E5DAE4FC7B20002A7CADF7C05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14B92D81441D428496DB4320F18E5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E7002-4D9B-4BE6-ACE7-DE23BED57220}"/>
      </w:docPartPr>
      <w:docPartBody>
        <w:p w:rsidR="00FA6697" w:rsidRDefault="00EE4361" w:rsidP="00EE4361">
          <w:pPr>
            <w:pStyle w:val="14B92D81441D428496DB4320F18E5D74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2"/>
    <w:rsid w:val="00094A30"/>
    <w:rsid w:val="001274C0"/>
    <w:rsid w:val="00142A3A"/>
    <w:rsid w:val="00172BA5"/>
    <w:rsid w:val="00192259"/>
    <w:rsid w:val="00281DDD"/>
    <w:rsid w:val="00355E92"/>
    <w:rsid w:val="00374FA6"/>
    <w:rsid w:val="003F1ECE"/>
    <w:rsid w:val="003F7A74"/>
    <w:rsid w:val="00457FB6"/>
    <w:rsid w:val="004665D7"/>
    <w:rsid w:val="004A7BCC"/>
    <w:rsid w:val="004C3F6E"/>
    <w:rsid w:val="004D5C17"/>
    <w:rsid w:val="006C3B72"/>
    <w:rsid w:val="00854EF9"/>
    <w:rsid w:val="00884E05"/>
    <w:rsid w:val="00891BD0"/>
    <w:rsid w:val="00922B4B"/>
    <w:rsid w:val="00963E01"/>
    <w:rsid w:val="009F6471"/>
    <w:rsid w:val="00AA20F5"/>
    <w:rsid w:val="00C4365C"/>
    <w:rsid w:val="00C80E09"/>
    <w:rsid w:val="00D11545"/>
    <w:rsid w:val="00D77782"/>
    <w:rsid w:val="00D86588"/>
    <w:rsid w:val="00D978AA"/>
    <w:rsid w:val="00E34D97"/>
    <w:rsid w:val="00EE4361"/>
    <w:rsid w:val="00F305C8"/>
    <w:rsid w:val="00F7586F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4361"/>
  </w:style>
  <w:style w:type="paragraph" w:customStyle="1" w:styleId="154311717D2E44B4BDB9E29ACEFE1A8F">
    <w:name w:val="154311717D2E44B4BDB9E29ACEFE1A8F"/>
    <w:rsid w:val="006C3B72"/>
  </w:style>
  <w:style w:type="paragraph" w:customStyle="1" w:styleId="D3A62C3DD9484D258455329FE1543B88">
    <w:name w:val="D3A62C3DD9484D258455329FE1543B88"/>
    <w:rsid w:val="006C3B72"/>
  </w:style>
  <w:style w:type="paragraph" w:customStyle="1" w:styleId="3C2B16FBA9254EE18A8C447DCC5260E9">
    <w:name w:val="3C2B16FBA9254EE18A8C447DCC5260E9"/>
    <w:rsid w:val="006C3B72"/>
  </w:style>
  <w:style w:type="paragraph" w:customStyle="1" w:styleId="6FA28BDF01A8460388A0ABF98D426BE9">
    <w:name w:val="6FA28BDF01A8460388A0ABF98D426BE9"/>
    <w:rsid w:val="006C3B72"/>
  </w:style>
  <w:style w:type="paragraph" w:customStyle="1" w:styleId="B92301D5050446DEACCC7071ED2A6040">
    <w:name w:val="B92301D5050446DEACCC7071ED2A6040"/>
    <w:rsid w:val="006C3B72"/>
  </w:style>
  <w:style w:type="paragraph" w:customStyle="1" w:styleId="E369C4F168074BBDB055AFF66896973C">
    <w:name w:val="E369C4F168074BBDB055AFF66896973C"/>
    <w:rsid w:val="006C3B72"/>
  </w:style>
  <w:style w:type="paragraph" w:customStyle="1" w:styleId="CEB6E0BE48A0434DA787E7B55422E347">
    <w:name w:val="CEB6E0BE48A0434DA787E7B55422E347"/>
    <w:rsid w:val="006C3B72"/>
  </w:style>
  <w:style w:type="paragraph" w:customStyle="1" w:styleId="BA72C9A66C88473580B84D76151D302A">
    <w:name w:val="BA72C9A66C88473580B84D76151D302A"/>
    <w:rsid w:val="006C3B72"/>
  </w:style>
  <w:style w:type="paragraph" w:customStyle="1" w:styleId="B4AE863666214A48BEF8C7D8135E2499">
    <w:name w:val="B4AE863666214A48BEF8C7D8135E2499"/>
    <w:rsid w:val="006C3B72"/>
  </w:style>
  <w:style w:type="paragraph" w:customStyle="1" w:styleId="9A287475DE1B4100AB7CFAD63FF153E0">
    <w:name w:val="9A287475DE1B4100AB7CFAD63FF153E0"/>
    <w:rsid w:val="006C3B72"/>
  </w:style>
  <w:style w:type="paragraph" w:customStyle="1" w:styleId="66C65AC09AA4402DBA2E16C58A868C1C">
    <w:name w:val="66C65AC09AA4402DBA2E16C58A868C1C"/>
    <w:rsid w:val="006C3B72"/>
  </w:style>
  <w:style w:type="paragraph" w:customStyle="1" w:styleId="9B740720E7F0416E8AEEC7AE5D1B3CEF">
    <w:name w:val="9B740720E7F0416E8AEEC7AE5D1B3CEF"/>
    <w:rsid w:val="006C3B72"/>
  </w:style>
  <w:style w:type="paragraph" w:customStyle="1" w:styleId="0966A02EA6764672B2F2829934E0990D">
    <w:name w:val="0966A02EA6764672B2F2829934E0990D"/>
    <w:rsid w:val="006C3B72"/>
  </w:style>
  <w:style w:type="paragraph" w:customStyle="1" w:styleId="A7D870A07FBD471A976F4D6C8621A168">
    <w:name w:val="A7D870A07FBD471A976F4D6C8621A168"/>
    <w:rsid w:val="006C3B72"/>
  </w:style>
  <w:style w:type="paragraph" w:customStyle="1" w:styleId="DAA50E11A7304100B57BA48FB48CFF6C">
    <w:name w:val="DAA50E11A7304100B57BA48FB48CFF6C"/>
    <w:rsid w:val="006C3B72"/>
  </w:style>
  <w:style w:type="paragraph" w:customStyle="1" w:styleId="1AF39C9208DD4F0AAEEC0F53CF9E9ADA">
    <w:name w:val="1AF39C9208DD4F0AAEEC0F53CF9E9ADA"/>
    <w:rsid w:val="006C3B72"/>
  </w:style>
  <w:style w:type="paragraph" w:customStyle="1" w:styleId="40A700075A5643649F9AA99B4C7D96C4">
    <w:name w:val="40A700075A5643649F9AA99B4C7D96C4"/>
    <w:rsid w:val="006C3B72"/>
  </w:style>
  <w:style w:type="paragraph" w:customStyle="1" w:styleId="FB6FC1BE0A8349A6B43F0799E44A8C25">
    <w:name w:val="FB6FC1BE0A8349A6B43F0799E44A8C25"/>
    <w:rsid w:val="006C3B72"/>
  </w:style>
  <w:style w:type="paragraph" w:customStyle="1" w:styleId="81A78BE1D04C44B49930467FABB67D33">
    <w:name w:val="81A78BE1D04C44B49930467FABB67D33"/>
    <w:rsid w:val="006C3B72"/>
  </w:style>
  <w:style w:type="paragraph" w:customStyle="1" w:styleId="6C60E942E3C442C480DDA734D21E9915">
    <w:name w:val="6C60E942E3C442C480DDA734D21E9915"/>
    <w:rsid w:val="006C3B72"/>
  </w:style>
  <w:style w:type="paragraph" w:customStyle="1" w:styleId="3A5671807D5A43B0B3B052F495348AFF">
    <w:name w:val="3A5671807D5A43B0B3B052F495348AFF"/>
    <w:rsid w:val="006C3B72"/>
  </w:style>
  <w:style w:type="paragraph" w:customStyle="1" w:styleId="7C4604803EB34684997F94B94BD2595F">
    <w:name w:val="7C4604803EB34684997F94B94BD2595F"/>
    <w:rsid w:val="006C3B72"/>
  </w:style>
  <w:style w:type="paragraph" w:customStyle="1" w:styleId="E1C1326C0050499AADB9DA92DDE3AF8E">
    <w:name w:val="E1C1326C0050499AADB9DA92DDE3AF8E"/>
    <w:rsid w:val="006C3B72"/>
  </w:style>
  <w:style w:type="paragraph" w:customStyle="1" w:styleId="78FA1D652AD24F0095F006704EBF1F93">
    <w:name w:val="78FA1D652AD24F0095F006704EBF1F93"/>
    <w:rsid w:val="006C3B72"/>
  </w:style>
  <w:style w:type="paragraph" w:customStyle="1" w:styleId="43EF1DF455464BE999CE241974F1B414">
    <w:name w:val="43EF1DF455464BE999CE241974F1B414"/>
    <w:rsid w:val="006C3B72"/>
  </w:style>
  <w:style w:type="paragraph" w:customStyle="1" w:styleId="7571511734A54B2FA183FD883F8C1A4F">
    <w:name w:val="7571511734A54B2FA183FD883F8C1A4F"/>
    <w:rsid w:val="006C3B72"/>
  </w:style>
  <w:style w:type="paragraph" w:customStyle="1" w:styleId="A3F2C4476B56443FBDF334ABD3D9F6DE">
    <w:name w:val="A3F2C4476B56443FBDF334ABD3D9F6DE"/>
    <w:rsid w:val="006C3B72"/>
  </w:style>
  <w:style w:type="paragraph" w:customStyle="1" w:styleId="FD9C2D93F6B342F2B347A302661FAE09">
    <w:name w:val="FD9C2D93F6B342F2B347A302661FAE09"/>
    <w:rsid w:val="006C3B72"/>
  </w:style>
  <w:style w:type="paragraph" w:customStyle="1" w:styleId="7D207C0BA7BD48ECAE8319396CC3A345">
    <w:name w:val="7D207C0BA7BD48ECAE8319396CC3A345"/>
    <w:rsid w:val="006C3B72"/>
  </w:style>
  <w:style w:type="paragraph" w:customStyle="1" w:styleId="AE73BCBA381240DC872F16E4C1827711">
    <w:name w:val="AE73BCBA381240DC872F16E4C1827711"/>
    <w:rsid w:val="006C3B72"/>
  </w:style>
  <w:style w:type="paragraph" w:customStyle="1" w:styleId="CAD6C0B27496481BA9BD073608F517C5">
    <w:name w:val="CAD6C0B27496481BA9BD073608F517C5"/>
    <w:rsid w:val="006C3B72"/>
  </w:style>
  <w:style w:type="paragraph" w:customStyle="1" w:styleId="9728235C071D464C8A6D38502F92EAD9">
    <w:name w:val="9728235C071D464C8A6D38502F92EAD9"/>
    <w:rsid w:val="006C3B72"/>
  </w:style>
  <w:style w:type="paragraph" w:customStyle="1" w:styleId="10038632DC3F4DD9A807E5CEF398C619">
    <w:name w:val="10038632DC3F4DD9A807E5CEF398C619"/>
    <w:rsid w:val="006C3B72"/>
  </w:style>
  <w:style w:type="paragraph" w:customStyle="1" w:styleId="E67F6B7DA40A4ADAB56CA25537976729">
    <w:name w:val="E67F6B7DA40A4ADAB56CA25537976729"/>
    <w:rsid w:val="006C3B72"/>
  </w:style>
  <w:style w:type="paragraph" w:customStyle="1" w:styleId="4CD9D35D560A4A6CA699C7F6BD76EA1E">
    <w:name w:val="4CD9D35D560A4A6CA699C7F6BD76EA1E"/>
    <w:rsid w:val="006C3B72"/>
  </w:style>
  <w:style w:type="paragraph" w:customStyle="1" w:styleId="13DC6D693EA04C84817B607C215004D6">
    <w:name w:val="13DC6D693EA04C84817B607C215004D6"/>
    <w:rsid w:val="006C3B72"/>
  </w:style>
  <w:style w:type="paragraph" w:customStyle="1" w:styleId="063A1C020D2B46B2A19B1DDD4F748644">
    <w:name w:val="063A1C020D2B46B2A19B1DDD4F748644"/>
    <w:rsid w:val="006C3B72"/>
  </w:style>
  <w:style w:type="paragraph" w:customStyle="1" w:styleId="1BE022DB23EC4009BBC366164C26F124">
    <w:name w:val="1BE022DB23EC4009BBC366164C26F124"/>
    <w:rsid w:val="006C3B72"/>
  </w:style>
  <w:style w:type="paragraph" w:customStyle="1" w:styleId="E9078886AA404994AA93BF7D55C4BBDD">
    <w:name w:val="E9078886AA404994AA93BF7D55C4BBDD"/>
    <w:rsid w:val="006C3B72"/>
  </w:style>
  <w:style w:type="paragraph" w:customStyle="1" w:styleId="70A1AF2086C940FE828456DBCB703A3E">
    <w:name w:val="70A1AF2086C940FE828456DBCB703A3E"/>
    <w:rsid w:val="006C3B72"/>
  </w:style>
  <w:style w:type="paragraph" w:customStyle="1" w:styleId="8E048531C5EA436E8468F923D1528155">
    <w:name w:val="8E048531C5EA436E8468F923D1528155"/>
    <w:rsid w:val="006C3B72"/>
  </w:style>
  <w:style w:type="paragraph" w:customStyle="1" w:styleId="6F72B0AB87BD4377B2CEEDB4D5350BBD">
    <w:name w:val="6F72B0AB87BD4377B2CEEDB4D5350BBD"/>
    <w:rsid w:val="006C3B72"/>
  </w:style>
  <w:style w:type="paragraph" w:customStyle="1" w:styleId="65792F1D313342DBA54C0EBB7D81CEB0">
    <w:name w:val="65792F1D313342DBA54C0EBB7D81CEB0"/>
    <w:rsid w:val="006C3B72"/>
  </w:style>
  <w:style w:type="paragraph" w:customStyle="1" w:styleId="2E57EF0AF2E04506BF9F9A0E0D455409">
    <w:name w:val="2E57EF0AF2E04506BF9F9A0E0D455409"/>
    <w:rsid w:val="006C3B72"/>
  </w:style>
  <w:style w:type="paragraph" w:customStyle="1" w:styleId="AA26878507CA496CBD6AC971C3910D54">
    <w:name w:val="AA26878507CA496CBD6AC971C3910D54"/>
    <w:rsid w:val="006C3B72"/>
  </w:style>
  <w:style w:type="paragraph" w:customStyle="1" w:styleId="4D4310A6952A45029EAFBDAEBEF272EB">
    <w:name w:val="4D4310A6952A45029EAFBDAEBEF272EB"/>
    <w:rsid w:val="006C3B72"/>
  </w:style>
  <w:style w:type="paragraph" w:customStyle="1" w:styleId="D612AA464F1C4EBCA538989D86136F4B">
    <w:name w:val="D612AA464F1C4EBCA538989D86136F4B"/>
    <w:rsid w:val="006C3B72"/>
  </w:style>
  <w:style w:type="paragraph" w:customStyle="1" w:styleId="D7DF46BBBA3441E2B7FB8F0E08BAAF99">
    <w:name w:val="D7DF46BBBA3441E2B7FB8F0E08BAAF99"/>
    <w:rsid w:val="006C3B72"/>
  </w:style>
  <w:style w:type="paragraph" w:customStyle="1" w:styleId="EA5350EB8109450B86B44C8A244766C1">
    <w:name w:val="EA5350EB8109450B86B44C8A244766C1"/>
    <w:rsid w:val="006C3B72"/>
  </w:style>
  <w:style w:type="paragraph" w:customStyle="1" w:styleId="5796938BA5974855B63C40C4BA0AE417">
    <w:name w:val="5796938BA5974855B63C40C4BA0AE417"/>
    <w:rsid w:val="006C3B72"/>
  </w:style>
  <w:style w:type="paragraph" w:customStyle="1" w:styleId="DB7ED744E61946CB9FFF876E87B3C675">
    <w:name w:val="DB7ED744E61946CB9FFF876E87B3C675"/>
    <w:rsid w:val="006C3B72"/>
  </w:style>
  <w:style w:type="paragraph" w:customStyle="1" w:styleId="AC9B268978154D54BEEFAAB2E22E2F69">
    <w:name w:val="AC9B268978154D54BEEFAAB2E22E2F69"/>
    <w:rsid w:val="006C3B72"/>
  </w:style>
  <w:style w:type="paragraph" w:customStyle="1" w:styleId="50B134C610C5427591311337D702281F">
    <w:name w:val="50B134C610C5427591311337D702281F"/>
    <w:rsid w:val="006C3B72"/>
  </w:style>
  <w:style w:type="paragraph" w:customStyle="1" w:styleId="FFBA56B565C34E17B8FF07EE2433C56A">
    <w:name w:val="FFBA56B565C34E17B8FF07EE2433C56A"/>
    <w:rsid w:val="006C3B72"/>
  </w:style>
  <w:style w:type="paragraph" w:customStyle="1" w:styleId="6389F13F5FEF424FA5B6367AE8AC5F90">
    <w:name w:val="6389F13F5FEF424FA5B6367AE8AC5F90"/>
    <w:rsid w:val="006C3B72"/>
  </w:style>
  <w:style w:type="paragraph" w:customStyle="1" w:styleId="9FA5FACC168B44ED8C2DA74D19819BBC">
    <w:name w:val="9FA5FACC168B44ED8C2DA74D19819BBC"/>
    <w:rsid w:val="006C3B72"/>
  </w:style>
  <w:style w:type="paragraph" w:customStyle="1" w:styleId="ECF8801330924F399E66444E7B8B5E49">
    <w:name w:val="ECF8801330924F399E66444E7B8B5E49"/>
    <w:rsid w:val="006C3B72"/>
  </w:style>
  <w:style w:type="paragraph" w:customStyle="1" w:styleId="D118FA1A99D34F9488ED9F5F69A875E1">
    <w:name w:val="D118FA1A99D34F9488ED9F5F69A875E1"/>
    <w:rsid w:val="006C3B72"/>
  </w:style>
  <w:style w:type="paragraph" w:customStyle="1" w:styleId="BFF962316A714E4E9100FE55FC027B11">
    <w:name w:val="BFF962316A714E4E9100FE55FC027B11"/>
    <w:rsid w:val="006C3B72"/>
  </w:style>
  <w:style w:type="paragraph" w:customStyle="1" w:styleId="F3927BDD6BD842C68E9EF02DC940EF5A">
    <w:name w:val="F3927BDD6BD842C68E9EF02DC940EF5A"/>
    <w:rsid w:val="006C3B72"/>
  </w:style>
  <w:style w:type="paragraph" w:customStyle="1" w:styleId="BF378C4FA6B84280B575BE1FBAE64BB1">
    <w:name w:val="BF378C4FA6B84280B575BE1FBAE64BB1"/>
    <w:rsid w:val="006C3B72"/>
  </w:style>
  <w:style w:type="paragraph" w:customStyle="1" w:styleId="B4F01CD27F8C485EA4984E5954A91956">
    <w:name w:val="B4F01CD27F8C485EA4984E5954A91956"/>
    <w:rsid w:val="006C3B72"/>
  </w:style>
  <w:style w:type="paragraph" w:customStyle="1" w:styleId="8F757F60FDD7437BAA07C8FF3398BE7F">
    <w:name w:val="8F757F60FDD7437BAA07C8FF3398BE7F"/>
    <w:rsid w:val="006C3B72"/>
  </w:style>
  <w:style w:type="paragraph" w:customStyle="1" w:styleId="AFAA6F2B747249B5B242592496BEE0B3">
    <w:name w:val="AFAA6F2B747249B5B242592496BEE0B3"/>
    <w:rsid w:val="006C3B72"/>
  </w:style>
  <w:style w:type="paragraph" w:customStyle="1" w:styleId="2D02265DD9E14528A9647D78A1495563">
    <w:name w:val="2D02265DD9E14528A9647D78A1495563"/>
    <w:rsid w:val="006C3B72"/>
  </w:style>
  <w:style w:type="paragraph" w:customStyle="1" w:styleId="5DD04708995140AFB65D15FD720C534B">
    <w:name w:val="5DD04708995140AFB65D15FD720C534B"/>
    <w:rsid w:val="006C3B72"/>
  </w:style>
  <w:style w:type="paragraph" w:customStyle="1" w:styleId="F792B0A5DC8E484EB4DB13928051BE04">
    <w:name w:val="F792B0A5DC8E484EB4DB13928051BE04"/>
    <w:rsid w:val="006C3B72"/>
  </w:style>
  <w:style w:type="paragraph" w:customStyle="1" w:styleId="47B3E922A17C498FA0B6144B8901EB45">
    <w:name w:val="47B3E922A17C498FA0B6144B8901EB45"/>
    <w:rsid w:val="006C3B72"/>
  </w:style>
  <w:style w:type="paragraph" w:customStyle="1" w:styleId="EAC58F3C1F9D4AC1B48B175915E02542">
    <w:name w:val="EAC58F3C1F9D4AC1B48B175915E02542"/>
    <w:rsid w:val="006C3B72"/>
  </w:style>
  <w:style w:type="paragraph" w:customStyle="1" w:styleId="FAEF1DB3CB8E4A4D828D2C6AF9FC2ACF">
    <w:name w:val="FAEF1DB3CB8E4A4D828D2C6AF9FC2ACF"/>
    <w:rsid w:val="006C3B72"/>
  </w:style>
  <w:style w:type="paragraph" w:customStyle="1" w:styleId="2CFBB08EBA3047CF8BE2BBE670CBC879">
    <w:name w:val="2CFBB08EBA3047CF8BE2BBE670CBC879"/>
    <w:rsid w:val="006C3B72"/>
  </w:style>
  <w:style w:type="paragraph" w:customStyle="1" w:styleId="17BA3302BF4241C097D65D0350A07DBF">
    <w:name w:val="17BA3302BF4241C097D65D0350A07DBF"/>
    <w:rsid w:val="006C3B72"/>
  </w:style>
  <w:style w:type="paragraph" w:customStyle="1" w:styleId="B1C75D5DD10B444F9D3A0F147C63C624">
    <w:name w:val="B1C75D5DD10B444F9D3A0F147C63C624"/>
    <w:rsid w:val="006C3B72"/>
  </w:style>
  <w:style w:type="paragraph" w:customStyle="1" w:styleId="787CDE59FD2D4251A6493C00B7736CD8">
    <w:name w:val="787CDE59FD2D4251A6493C00B7736CD8"/>
    <w:rsid w:val="006C3B72"/>
  </w:style>
  <w:style w:type="paragraph" w:customStyle="1" w:styleId="C906B7CBFC664B00A8C8477E73B9E573">
    <w:name w:val="C906B7CBFC664B00A8C8477E73B9E573"/>
    <w:rsid w:val="006C3B72"/>
  </w:style>
  <w:style w:type="paragraph" w:customStyle="1" w:styleId="7BAE3B186B304F5EBD461D85D070EC0D">
    <w:name w:val="7BAE3B186B304F5EBD461D85D070EC0D"/>
    <w:rsid w:val="006C3B72"/>
  </w:style>
  <w:style w:type="paragraph" w:customStyle="1" w:styleId="2A5EF3B99432430085DBBA6B3CFDCD1A">
    <w:name w:val="2A5EF3B99432430085DBBA6B3CFDCD1A"/>
    <w:rsid w:val="006C3B72"/>
  </w:style>
  <w:style w:type="paragraph" w:customStyle="1" w:styleId="5E55B8136E004AC7A8BD58508AB897F8">
    <w:name w:val="5E55B8136E004AC7A8BD58508AB897F8"/>
    <w:rsid w:val="006C3B72"/>
  </w:style>
  <w:style w:type="paragraph" w:customStyle="1" w:styleId="0960FE4D39884624B81E352EB914EBFA">
    <w:name w:val="0960FE4D39884624B81E352EB914EBFA"/>
    <w:rsid w:val="006C3B72"/>
  </w:style>
  <w:style w:type="paragraph" w:customStyle="1" w:styleId="4E2EA5A760264D48B250C2FEE2DC312B">
    <w:name w:val="4E2EA5A760264D48B250C2FEE2DC312B"/>
    <w:rsid w:val="006C3B72"/>
  </w:style>
  <w:style w:type="paragraph" w:customStyle="1" w:styleId="268F21F7B5E8498AA6B02F10A76B251F">
    <w:name w:val="268F21F7B5E8498AA6B02F10A76B251F"/>
    <w:rsid w:val="006C3B72"/>
  </w:style>
  <w:style w:type="paragraph" w:customStyle="1" w:styleId="225CAA64380A41D99E2C49E457D04439">
    <w:name w:val="225CAA64380A41D99E2C49E457D04439"/>
    <w:rsid w:val="006C3B72"/>
  </w:style>
  <w:style w:type="paragraph" w:customStyle="1" w:styleId="5301860ADFF64DF198D0132AED5EED45">
    <w:name w:val="5301860ADFF64DF198D0132AED5EED45"/>
    <w:rsid w:val="006C3B72"/>
  </w:style>
  <w:style w:type="paragraph" w:customStyle="1" w:styleId="78AAB5E93E6A4306AB7432E8228CD113">
    <w:name w:val="78AAB5E93E6A4306AB7432E8228CD113"/>
    <w:rsid w:val="006C3B72"/>
  </w:style>
  <w:style w:type="paragraph" w:customStyle="1" w:styleId="AACB03B70B6F4ADFA297682E9B4011A8">
    <w:name w:val="AACB03B70B6F4ADFA297682E9B4011A8"/>
    <w:rsid w:val="006C3B72"/>
  </w:style>
  <w:style w:type="paragraph" w:customStyle="1" w:styleId="0751E9CF986D4E12A21D668085AA5BC1">
    <w:name w:val="0751E9CF986D4E12A21D668085AA5BC1"/>
    <w:rsid w:val="006C3B72"/>
  </w:style>
  <w:style w:type="paragraph" w:customStyle="1" w:styleId="50B5AC8084964C6DAE26C89488994053">
    <w:name w:val="50B5AC8084964C6DAE26C89488994053"/>
    <w:rsid w:val="006C3B72"/>
  </w:style>
  <w:style w:type="paragraph" w:customStyle="1" w:styleId="98858FD29B6F4337805764CFF3167270">
    <w:name w:val="98858FD29B6F4337805764CFF3167270"/>
    <w:rsid w:val="006C3B72"/>
  </w:style>
  <w:style w:type="paragraph" w:customStyle="1" w:styleId="5F9E2E0A139D4CD5BDB946750D76222A">
    <w:name w:val="5F9E2E0A139D4CD5BDB946750D76222A"/>
    <w:rsid w:val="006C3B72"/>
  </w:style>
  <w:style w:type="paragraph" w:customStyle="1" w:styleId="7A10B4CF490F40B38005AAFFD4F08A97">
    <w:name w:val="7A10B4CF490F40B38005AAFFD4F08A97"/>
    <w:rsid w:val="006C3B72"/>
  </w:style>
  <w:style w:type="paragraph" w:customStyle="1" w:styleId="418F2B2FBEB24B7286AADEB55435B1F0">
    <w:name w:val="418F2B2FBEB24B7286AADEB55435B1F0"/>
    <w:rsid w:val="006C3B72"/>
  </w:style>
  <w:style w:type="paragraph" w:customStyle="1" w:styleId="2D2EDE106FED40619A1C004AD23C1467">
    <w:name w:val="2D2EDE106FED40619A1C004AD23C1467"/>
    <w:rsid w:val="006C3B72"/>
  </w:style>
  <w:style w:type="paragraph" w:customStyle="1" w:styleId="864D2A68A1E34313A75730F73E800495">
    <w:name w:val="864D2A68A1E34313A75730F73E800495"/>
    <w:rsid w:val="006C3B72"/>
  </w:style>
  <w:style w:type="paragraph" w:customStyle="1" w:styleId="9080886B2BB740CFB159B2E072B961BA">
    <w:name w:val="9080886B2BB740CFB159B2E072B961BA"/>
    <w:rsid w:val="006C3B72"/>
  </w:style>
  <w:style w:type="paragraph" w:customStyle="1" w:styleId="CC45A873A9C1491C94BE63278B508914">
    <w:name w:val="CC45A873A9C1491C94BE63278B508914"/>
    <w:rsid w:val="006C3B72"/>
  </w:style>
  <w:style w:type="paragraph" w:customStyle="1" w:styleId="089A37BA1EFF45B288E694658ED4E250">
    <w:name w:val="089A37BA1EFF45B288E694658ED4E250"/>
    <w:rsid w:val="006C3B72"/>
  </w:style>
  <w:style w:type="paragraph" w:customStyle="1" w:styleId="A6805084C6414C92A97127D0707AA55B">
    <w:name w:val="A6805084C6414C92A97127D0707AA55B"/>
    <w:rsid w:val="006C3B72"/>
  </w:style>
  <w:style w:type="paragraph" w:customStyle="1" w:styleId="0DB5BF1DE5A145FEAA293E0CEF7B19D8">
    <w:name w:val="0DB5BF1DE5A145FEAA293E0CEF7B19D8"/>
    <w:rsid w:val="006C3B72"/>
  </w:style>
  <w:style w:type="paragraph" w:customStyle="1" w:styleId="76ACBF0B35AC43E39D4E4562B805F53B">
    <w:name w:val="76ACBF0B35AC43E39D4E4562B805F53B"/>
    <w:rsid w:val="00094A30"/>
  </w:style>
  <w:style w:type="paragraph" w:customStyle="1" w:styleId="359B9A521C4443888BC8BA51D286AAD8">
    <w:name w:val="359B9A521C4443888BC8BA51D286AAD8"/>
    <w:rsid w:val="00891BD0"/>
  </w:style>
  <w:style w:type="paragraph" w:customStyle="1" w:styleId="C5A36B6E208F476C9F00381EC265E0A4">
    <w:name w:val="C5A36B6E208F476C9F00381EC265E0A4"/>
    <w:rsid w:val="00891BD0"/>
  </w:style>
  <w:style w:type="paragraph" w:customStyle="1" w:styleId="8EB53DF785AE42A4B15AD9D09B527C36">
    <w:name w:val="8EB53DF785AE42A4B15AD9D09B527C36"/>
    <w:rsid w:val="00891BD0"/>
  </w:style>
  <w:style w:type="paragraph" w:customStyle="1" w:styleId="8271DF9B74304BC4ABCA2AE25EE61194">
    <w:name w:val="8271DF9B74304BC4ABCA2AE25EE61194"/>
    <w:rsid w:val="00AA20F5"/>
  </w:style>
  <w:style w:type="paragraph" w:customStyle="1" w:styleId="7B9C65EA6A3B4F66A784EDC74D4D2713">
    <w:name w:val="7B9C65EA6A3B4F66A784EDC74D4D2713"/>
    <w:rsid w:val="00F7586F"/>
  </w:style>
  <w:style w:type="paragraph" w:customStyle="1" w:styleId="3AD8A016CFAD484584BB0643EC0169D0">
    <w:name w:val="3AD8A016CFAD484584BB0643EC0169D0"/>
    <w:rsid w:val="00F7586F"/>
  </w:style>
  <w:style w:type="paragraph" w:customStyle="1" w:styleId="A16C524E5DAE4FC7B20002A7CADF7C05">
    <w:name w:val="A16C524E5DAE4FC7B20002A7CADF7C05"/>
    <w:rsid w:val="00EE4361"/>
  </w:style>
  <w:style w:type="paragraph" w:customStyle="1" w:styleId="14B92D81441D428496DB4320F18E5D74">
    <w:name w:val="14B92D81441D428496DB4320F18E5D74"/>
    <w:rsid w:val="00EE43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4361"/>
  </w:style>
  <w:style w:type="paragraph" w:customStyle="1" w:styleId="154311717D2E44B4BDB9E29ACEFE1A8F">
    <w:name w:val="154311717D2E44B4BDB9E29ACEFE1A8F"/>
    <w:rsid w:val="006C3B72"/>
  </w:style>
  <w:style w:type="paragraph" w:customStyle="1" w:styleId="D3A62C3DD9484D258455329FE1543B88">
    <w:name w:val="D3A62C3DD9484D258455329FE1543B88"/>
    <w:rsid w:val="006C3B72"/>
  </w:style>
  <w:style w:type="paragraph" w:customStyle="1" w:styleId="3C2B16FBA9254EE18A8C447DCC5260E9">
    <w:name w:val="3C2B16FBA9254EE18A8C447DCC5260E9"/>
    <w:rsid w:val="006C3B72"/>
  </w:style>
  <w:style w:type="paragraph" w:customStyle="1" w:styleId="6FA28BDF01A8460388A0ABF98D426BE9">
    <w:name w:val="6FA28BDF01A8460388A0ABF98D426BE9"/>
    <w:rsid w:val="006C3B72"/>
  </w:style>
  <w:style w:type="paragraph" w:customStyle="1" w:styleId="B92301D5050446DEACCC7071ED2A6040">
    <w:name w:val="B92301D5050446DEACCC7071ED2A6040"/>
    <w:rsid w:val="006C3B72"/>
  </w:style>
  <w:style w:type="paragraph" w:customStyle="1" w:styleId="E369C4F168074BBDB055AFF66896973C">
    <w:name w:val="E369C4F168074BBDB055AFF66896973C"/>
    <w:rsid w:val="006C3B72"/>
  </w:style>
  <w:style w:type="paragraph" w:customStyle="1" w:styleId="CEB6E0BE48A0434DA787E7B55422E347">
    <w:name w:val="CEB6E0BE48A0434DA787E7B55422E347"/>
    <w:rsid w:val="006C3B72"/>
  </w:style>
  <w:style w:type="paragraph" w:customStyle="1" w:styleId="BA72C9A66C88473580B84D76151D302A">
    <w:name w:val="BA72C9A66C88473580B84D76151D302A"/>
    <w:rsid w:val="006C3B72"/>
  </w:style>
  <w:style w:type="paragraph" w:customStyle="1" w:styleId="B4AE863666214A48BEF8C7D8135E2499">
    <w:name w:val="B4AE863666214A48BEF8C7D8135E2499"/>
    <w:rsid w:val="006C3B72"/>
  </w:style>
  <w:style w:type="paragraph" w:customStyle="1" w:styleId="9A287475DE1B4100AB7CFAD63FF153E0">
    <w:name w:val="9A287475DE1B4100AB7CFAD63FF153E0"/>
    <w:rsid w:val="006C3B72"/>
  </w:style>
  <w:style w:type="paragraph" w:customStyle="1" w:styleId="66C65AC09AA4402DBA2E16C58A868C1C">
    <w:name w:val="66C65AC09AA4402DBA2E16C58A868C1C"/>
    <w:rsid w:val="006C3B72"/>
  </w:style>
  <w:style w:type="paragraph" w:customStyle="1" w:styleId="9B740720E7F0416E8AEEC7AE5D1B3CEF">
    <w:name w:val="9B740720E7F0416E8AEEC7AE5D1B3CEF"/>
    <w:rsid w:val="006C3B72"/>
  </w:style>
  <w:style w:type="paragraph" w:customStyle="1" w:styleId="0966A02EA6764672B2F2829934E0990D">
    <w:name w:val="0966A02EA6764672B2F2829934E0990D"/>
    <w:rsid w:val="006C3B72"/>
  </w:style>
  <w:style w:type="paragraph" w:customStyle="1" w:styleId="A7D870A07FBD471A976F4D6C8621A168">
    <w:name w:val="A7D870A07FBD471A976F4D6C8621A168"/>
    <w:rsid w:val="006C3B72"/>
  </w:style>
  <w:style w:type="paragraph" w:customStyle="1" w:styleId="DAA50E11A7304100B57BA48FB48CFF6C">
    <w:name w:val="DAA50E11A7304100B57BA48FB48CFF6C"/>
    <w:rsid w:val="006C3B72"/>
  </w:style>
  <w:style w:type="paragraph" w:customStyle="1" w:styleId="1AF39C9208DD4F0AAEEC0F53CF9E9ADA">
    <w:name w:val="1AF39C9208DD4F0AAEEC0F53CF9E9ADA"/>
    <w:rsid w:val="006C3B72"/>
  </w:style>
  <w:style w:type="paragraph" w:customStyle="1" w:styleId="40A700075A5643649F9AA99B4C7D96C4">
    <w:name w:val="40A700075A5643649F9AA99B4C7D96C4"/>
    <w:rsid w:val="006C3B72"/>
  </w:style>
  <w:style w:type="paragraph" w:customStyle="1" w:styleId="FB6FC1BE0A8349A6B43F0799E44A8C25">
    <w:name w:val="FB6FC1BE0A8349A6B43F0799E44A8C25"/>
    <w:rsid w:val="006C3B72"/>
  </w:style>
  <w:style w:type="paragraph" w:customStyle="1" w:styleId="81A78BE1D04C44B49930467FABB67D33">
    <w:name w:val="81A78BE1D04C44B49930467FABB67D33"/>
    <w:rsid w:val="006C3B72"/>
  </w:style>
  <w:style w:type="paragraph" w:customStyle="1" w:styleId="6C60E942E3C442C480DDA734D21E9915">
    <w:name w:val="6C60E942E3C442C480DDA734D21E9915"/>
    <w:rsid w:val="006C3B72"/>
  </w:style>
  <w:style w:type="paragraph" w:customStyle="1" w:styleId="3A5671807D5A43B0B3B052F495348AFF">
    <w:name w:val="3A5671807D5A43B0B3B052F495348AFF"/>
    <w:rsid w:val="006C3B72"/>
  </w:style>
  <w:style w:type="paragraph" w:customStyle="1" w:styleId="7C4604803EB34684997F94B94BD2595F">
    <w:name w:val="7C4604803EB34684997F94B94BD2595F"/>
    <w:rsid w:val="006C3B72"/>
  </w:style>
  <w:style w:type="paragraph" w:customStyle="1" w:styleId="E1C1326C0050499AADB9DA92DDE3AF8E">
    <w:name w:val="E1C1326C0050499AADB9DA92DDE3AF8E"/>
    <w:rsid w:val="006C3B72"/>
  </w:style>
  <w:style w:type="paragraph" w:customStyle="1" w:styleId="78FA1D652AD24F0095F006704EBF1F93">
    <w:name w:val="78FA1D652AD24F0095F006704EBF1F93"/>
    <w:rsid w:val="006C3B72"/>
  </w:style>
  <w:style w:type="paragraph" w:customStyle="1" w:styleId="43EF1DF455464BE999CE241974F1B414">
    <w:name w:val="43EF1DF455464BE999CE241974F1B414"/>
    <w:rsid w:val="006C3B72"/>
  </w:style>
  <w:style w:type="paragraph" w:customStyle="1" w:styleId="7571511734A54B2FA183FD883F8C1A4F">
    <w:name w:val="7571511734A54B2FA183FD883F8C1A4F"/>
    <w:rsid w:val="006C3B72"/>
  </w:style>
  <w:style w:type="paragraph" w:customStyle="1" w:styleId="A3F2C4476B56443FBDF334ABD3D9F6DE">
    <w:name w:val="A3F2C4476B56443FBDF334ABD3D9F6DE"/>
    <w:rsid w:val="006C3B72"/>
  </w:style>
  <w:style w:type="paragraph" w:customStyle="1" w:styleId="FD9C2D93F6B342F2B347A302661FAE09">
    <w:name w:val="FD9C2D93F6B342F2B347A302661FAE09"/>
    <w:rsid w:val="006C3B72"/>
  </w:style>
  <w:style w:type="paragraph" w:customStyle="1" w:styleId="7D207C0BA7BD48ECAE8319396CC3A345">
    <w:name w:val="7D207C0BA7BD48ECAE8319396CC3A345"/>
    <w:rsid w:val="006C3B72"/>
  </w:style>
  <w:style w:type="paragraph" w:customStyle="1" w:styleId="AE73BCBA381240DC872F16E4C1827711">
    <w:name w:val="AE73BCBA381240DC872F16E4C1827711"/>
    <w:rsid w:val="006C3B72"/>
  </w:style>
  <w:style w:type="paragraph" w:customStyle="1" w:styleId="CAD6C0B27496481BA9BD073608F517C5">
    <w:name w:val="CAD6C0B27496481BA9BD073608F517C5"/>
    <w:rsid w:val="006C3B72"/>
  </w:style>
  <w:style w:type="paragraph" w:customStyle="1" w:styleId="9728235C071D464C8A6D38502F92EAD9">
    <w:name w:val="9728235C071D464C8A6D38502F92EAD9"/>
    <w:rsid w:val="006C3B72"/>
  </w:style>
  <w:style w:type="paragraph" w:customStyle="1" w:styleId="10038632DC3F4DD9A807E5CEF398C619">
    <w:name w:val="10038632DC3F4DD9A807E5CEF398C619"/>
    <w:rsid w:val="006C3B72"/>
  </w:style>
  <w:style w:type="paragraph" w:customStyle="1" w:styleId="E67F6B7DA40A4ADAB56CA25537976729">
    <w:name w:val="E67F6B7DA40A4ADAB56CA25537976729"/>
    <w:rsid w:val="006C3B72"/>
  </w:style>
  <w:style w:type="paragraph" w:customStyle="1" w:styleId="4CD9D35D560A4A6CA699C7F6BD76EA1E">
    <w:name w:val="4CD9D35D560A4A6CA699C7F6BD76EA1E"/>
    <w:rsid w:val="006C3B72"/>
  </w:style>
  <w:style w:type="paragraph" w:customStyle="1" w:styleId="13DC6D693EA04C84817B607C215004D6">
    <w:name w:val="13DC6D693EA04C84817B607C215004D6"/>
    <w:rsid w:val="006C3B72"/>
  </w:style>
  <w:style w:type="paragraph" w:customStyle="1" w:styleId="063A1C020D2B46B2A19B1DDD4F748644">
    <w:name w:val="063A1C020D2B46B2A19B1DDD4F748644"/>
    <w:rsid w:val="006C3B72"/>
  </w:style>
  <w:style w:type="paragraph" w:customStyle="1" w:styleId="1BE022DB23EC4009BBC366164C26F124">
    <w:name w:val="1BE022DB23EC4009BBC366164C26F124"/>
    <w:rsid w:val="006C3B72"/>
  </w:style>
  <w:style w:type="paragraph" w:customStyle="1" w:styleId="E9078886AA404994AA93BF7D55C4BBDD">
    <w:name w:val="E9078886AA404994AA93BF7D55C4BBDD"/>
    <w:rsid w:val="006C3B72"/>
  </w:style>
  <w:style w:type="paragraph" w:customStyle="1" w:styleId="70A1AF2086C940FE828456DBCB703A3E">
    <w:name w:val="70A1AF2086C940FE828456DBCB703A3E"/>
    <w:rsid w:val="006C3B72"/>
  </w:style>
  <w:style w:type="paragraph" w:customStyle="1" w:styleId="8E048531C5EA436E8468F923D1528155">
    <w:name w:val="8E048531C5EA436E8468F923D1528155"/>
    <w:rsid w:val="006C3B72"/>
  </w:style>
  <w:style w:type="paragraph" w:customStyle="1" w:styleId="6F72B0AB87BD4377B2CEEDB4D5350BBD">
    <w:name w:val="6F72B0AB87BD4377B2CEEDB4D5350BBD"/>
    <w:rsid w:val="006C3B72"/>
  </w:style>
  <w:style w:type="paragraph" w:customStyle="1" w:styleId="65792F1D313342DBA54C0EBB7D81CEB0">
    <w:name w:val="65792F1D313342DBA54C0EBB7D81CEB0"/>
    <w:rsid w:val="006C3B72"/>
  </w:style>
  <w:style w:type="paragraph" w:customStyle="1" w:styleId="2E57EF0AF2E04506BF9F9A0E0D455409">
    <w:name w:val="2E57EF0AF2E04506BF9F9A0E0D455409"/>
    <w:rsid w:val="006C3B72"/>
  </w:style>
  <w:style w:type="paragraph" w:customStyle="1" w:styleId="AA26878507CA496CBD6AC971C3910D54">
    <w:name w:val="AA26878507CA496CBD6AC971C3910D54"/>
    <w:rsid w:val="006C3B72"/>
  </w:style>
  <w:style w:type="paragraph" w:customStyle="1" w:styleId="4D4310A6952A45029EAFBDAEBEF272EB">
    <w:name w:val="4D4310A6952A45029EAFBDAEBEF272EB"/>
    <w:rsid w:val="006C3B72"/>
  </w:style>
  <w:style w:type="paragraph" w:customStyle="1" w:styleId="D612AA464F1C4EBCA538989D86136F4B">
    <w:name w:val="D612AA464F1C4EBCA538989D86136F4B"/>
    <w:rsid w:val="006C3B72"/>
  </w:style>
  <w:style w:type="paragraph" w:customStyle="1" w:styleId="D7DF46BBBA3441E2B7FB8F0E08BAAF99">
    <w:name w:val="D7DF46BBBA3441E2B7FB8F0E08BAAF99"/>
    <w:rsid w:val="006C3B72"/>
  </w:style>
  <w:style w:type="paragraph" w:customStyle="1" w:styleId="EA5350EB8109450B86B44C8A244766C1">
    <w:name w:val="EA5350EB8109450B86B44C8A244766C1"/>
    <w:rsid w:val="006C3B72"/>
  </w:style>
  <w:style w:type="paragraph" w:customStyle="1" w:styleId="5796938BA5974855B63C40C4BA0AE417">
    <w:name w:val="5796938BA5974855B63C40C4BA0AE417"/>
    <w:rsid w:val="006C3B72"/>
  </w:style>
  <w:style w:type="paragraph" w:customStyle="1" w:styleId="DB7ED744E61946CB9FFF876E87B3C675">
    <w:name w:val="DB7ED744E61946CB9FFF876E87B3C675"/>
    <w:rsid w:val="006C3B72"/>
  </w:style>
  <w:style w:type="paragraph" w:customStyle="1" w:styleId="AC9B268978154D54BEEFAAB2E22E2F69">
    <w:name w:val="AC9B268978154D54BEEFAAB2E22E2F69"/>
    <w:rsid w:val="006C3B72"/>
  </w:style>
  <w:style w:type="paragraph" w:customStyle="1" w:styleId="50B134C610C5427591311337D702281F">
    <w:name w:val="50B134C610C5427591311337D702281F"/>
    <w:rsid w:val="006C3B72"/>
  </w:style>
  <w:style w:type="paragraph" w:customStyle="1" w:styleId="FFBA56B565C34E17B8FF07EE2433C56A">
    <w:name w:val="FFBA56B565C34E17B8FF07EE2433C56A"/>
    <w:rsid w:val="006C3B72"/>
  </w:style>
  <w:style w:type="paragraph" w:customStyle="1" w:styleId="6389F13F5FEF424FA5B6367AE8AC5F90">
    <w:name w:val="6389F13F5FEF424FA5B6367AE8AC5F90"/>
    <w:rsid w:val="006C3B72"/>
  </w:style>
  <w:style w:type="paragraph" w:customStyle="1" w:styleId="9FA5FACC168B44ED8C2DA74D19819BBC">
    <w:name w:val="9FA5FACC168B44ED8C2DA74D19819BBC"/>
    <w:rsid w:val="006C3B72"/>
  </w:style>
  <w:style w:type="paragraph" w:customStyle="1" w:styleId="ECF8801330924F399E66444E7B8B5E49">
    <w:name w:val="ECF8801330924F399E66444E7B8B5E49"/>
    <w:rsid w:val="006C3B72"/>
  </w:style>
  <w:style w:type="paragraph" w:customStyle="1" w:styleId="D118FA1A99D34F9488ED9F5F69A875E1">
    <w:name w:val="D118FA1A99D34F9488ED9F5F69A875E1"/>
    <w:rsid w:val="006C3B72"/>
  </w:style>
  <w:style w:type="paragraph" w:customStyle="1" w:styleId="BFF962316A714E4E9100FE55FC027B11">
    <w:name w:val="BFF962316A714E4E9100FE55FC027B11"/>
    <w:rsid w:val="006C3B72"/>
  </w:style>
  <w:style w:type="paragraph" w:customStyle="1" w:styleId="F3927BDD6BD842C68E9EF02DC940EF5A">
    <w:name w:val="F3927BDD6BD842C68E9EF02DC940EF5A"/>
    <w:rsid w:val="006C3B72"/>
  </w:style>
  <w:style w:type="paragraph" w:customStyle="1" w:styleId="BF378C4FA6B84280B575BE1FBAE64BB1">
    <w:name w:val="BF378C4FA6B84280B575BE1FBAE64BB1"/>
    <w:rsid w:val="006C3B72"/>
  </w:style>
  <w:style w:type="paragraph" w:customStyle="1" w:styleId="B4F01CD27F8C485EA4984E5954A91956">
    <w:name w:val="B4F01CD27F8C485EA4984E5954A91956"/>
    <w:rsid w:val="006C3B72"/>
  </w:style>
  <w:style w:type="paragraph" w:customStyle="1" w:styleId="8F757F60FDD7437BAA07C8FF3398BE7F">
    <w:name w:val="8F757F60FDD7437BAA07C8FF3398BE7F"/>
    <w:rsid w:val="006C3B72"/>
  </w:style>
  <w:style w:type="paragraph" w:customStyle="1" w:styleId="AFAA6F2B747249B5B242592496BEE0B3">
    <w:name w:val="AFAA6F2B747249B5B242592496BEE0B3"/>
    <w:rsid w:val="006C3B72"/>
  </w:style>
  <w:style w:type="paragraph" w:customStyle="1" w:styleId="2D02265DD9E14528A9647D78A1495563">
    <w:name w:val="2D02265DD9E14528A9647D78A1495563"/>
    <w:rsid w:val="006C3B72"/>
  </w:style>
  <w:style w:type="paragraph" w:customStyle="1" w:styleId="5DD04708995140AFB65D15FD720C534B">
    <w:name w:val="5DD04708995140AFB65D15FD720C534B"/>
    <w:rsid w:val="006C3B72"/>
  </w:style>
  <w:style w:type="paragraph" w:customStyle="1" w:styleId="F792B0A5DC8E484EB4DB13928051BE04">
    <w:name w:val="F792B0A5DC8E484EB4DB13928051BE04"/>
    <w:rsid w:val="006C3B72"/>
  </w:style>
  <w:style w:type="paragraph" w:customStyle="1" w:styleId="47B3E922A17C498FA0B6144B8901EB45">
    <w:name w:val="47B3E922A17C498FA0B6144B8901EB45"/>
    <w:rsid w:val="006C3B72"/>
  </w:style>
  <w:style w:type="paragraph" w:customStyle="1" w:styleId="EAC58F3C1F9D4AC1B48B175915E02542">
    <w:name w:val="EAC58F3C1F9D4AC1B48B175915E02542"/>
    <w:rsid w:val="006C3B72"/>
  </w:style>
  <w:style w:type="paragraph" w:customStyle="1" w:styleId="FAEF1DB3CB8E4A4D828D2C6AF9FC2ACF">
    <w:name w:val="FAEF1DB3CB8E4A4D828D2C6AF9FC2ACF"/>
    <w:rsid w:val="006C3B72"/>
  </w:style>
  <w:style w:type="paragraph" w:customStyle="1" w:styleId="2CFBB08EBA3047CF8BE2BBE670CBC879">
    <w:name w:val="2CFBB08EBA3047CF8BE2BBE670CBC879"/>
    <w:rsid w:val="006C3B72"/>
  </w:style>
  <w:style w:type="paragraph" w:customStyle="1" w:styleId="17BA3302BF4241C097D65D0350A07DBF">
    <w:name w:val="17BA3302BF4241C097D65D0350A07DBF"/>
    <w:rsid w:val="006C3B72"/>
  </w:style>
  <w:style w:type="paragraph" w:customStyle="1" w:styleId="B1C75D5DD10B444F9D3A0F147C63C624">
    <w:name w:val="B1C75D5DD10B444F9D3A0F147C63C624"/>
    <w:rsid w:val="006C3B72"/>
  </w:style>
  <w:style w:type="paragraph" w:customStyle="1" w:styleId="787CDE59FD2D4251A6493C00B7736CD8">
    <w:name w:val="787CDE59FD2D4251A6493C00B7736CD8"/>
    <w:rsid w:val="006C3B72"/>
  </w:style>
  <w:style w:type="paragraph" w:customStyle="1" w:styleId="C906B7CBFC664B00A8C8477E73B9E573">
    <w:name w:val="C906B7CBFC664B00A8C8477E73B9E573"/>
    <w:rsid w:val="006C3B72"/>
  </w:style>
  <w:style w:type="paragraph" w:customStyle="1" w:styleId="7BAE3B186B304F5EBD461D85D070EC0D">
    <w:name w:val="7BAE3B186B304F5EBD461D85D070EC0D"/>
    <w:rsid w:val="006C3B72"/>
  </w:style>
  <w:style w:type="paragraph" w:customStyle="1" w:styleId="2A5EF3B99432430085DBBA6B3CFDCD1A">
    <w:name w:val="2A5EF3B99432430085DBBA6B3CFDCD1A"/>
    <w:rsid w:val="006C3B72"/>
  </w:style>
  <w:style w:type="paragraph" w:customStyle="1" w:styleId="5E55B8136E004AC7A8BD58508AB897F8">
    <w:name w:val="5E55B8136E004AC7A8BD58508AB897F8"/>
    <w:rsid w:val="006C3B72"/>
  </w:style>
  <w:style w:type="paragraph" w:customStyle="1" w:styleId="0960FE4D39884624B81E352EB914EBFA">
    <w:name w:val="0960FE4D39884624B81E352EB914EBFA"/>
    <w:rsid w:val="006C3B72"/>
  </w:style>
  <w:style w:type="paragraph" w:customStyle="1" w:styleId="4E2EA5A760264D48B250C2FEE2DC312B">
    <w:name w:val="4E2EA5A760264D48B250C2FEE2DC312B"/>
    <w:rsid w:val="006C3B72"/>
  </w:style>
  <w:style w:type="paragraph" w:customStyle="1" w:styleId="268F21F7B5E8498AA6B02F10A76B251F">
    <w:name w:val="268F21F7B5E8498AA6B02F10A76B251F"/>
    <w:rsid w:val="006C3B72"/>
  </w:style>
  <w:style w:type="paragraph" w:customStyle="1" w:styleId="225CAA64380A41D99E2C49E457D04439">
    <w:name w:val="225CAA64380A41D99E2C49E457D04439"/>
    <w:rsid w:val="006C3B72"/>
  </w:style>
  <w:style w:type="paragraph" w:customStyle="1" w:styleId="5301860ADFF64DF198D0132AED5EED45">
    <w:name w:val="5301860ADFF64DF198D0132AED5EED45"/>
    <w:rsid w:val="006C3B72"/>
  </w:style>
  <w:style w:type="paragraph" w:customStyle="1" w:styleId="78AAB5E93E6A4306AB7432E8228CD113">
    <w:name w:val="78AAB5E93E6A4306AB7432E8228CD113"/>
    <w:rsid w:val="006C3B72"/>
  </w:style>
  <w:style w:type="paragraph" w:customStyle="1" w:styleId="AACB03B70B6F4ADFA297682E9B4011A8">
    <w:name w:val="AACB03B70B6F4ADFA297682E9B4011A8"/>
    <w:rsid w:val="006C3B72"/>
  </w:style>
  <w:style w:type="paragraph" w:customStyle="1" w:styleId="0751E9CF986D4E12A21D668085AA5BC1">
    <w:name w:val="0751E9CF986D4E12A21D668085AA5BC1"/>
    <w:rsid w:val="006C3B72"/>
  </w:style>
  <w:style w:type="paragraph" w:customStyle="1" w:styleId="50B5AC8084964C6DAE26C89488994053">
    <w:name w:val="50B5AC8084964C6DAE26C89488994053"/>
    <w:rsid w:val="006C3B72"/>
  </w:style>
  <w:style w:type="paragraph" w:customStyle="1" w:styleId="98858FD29B6F4337805764CFF3167270">
    <w:name w:val="98858FD29B6F4337805764CFF3167270"/>
    <w:rsid w:val="006C3B72"/>
  </w:style>
  <w:style w:type="paragraph" w:customStyle="1" w:styleId="5F9E2E0A139D4CD5BDB946750D76222A">
    <w:name w:val="5F9E2E0A139D4CD5BDB946750D76222A"/>
    <w:rsid w:val="006C3B72"/>
  </w:style>
  <w:style w:type="paragraph" w:customStyle="1" w:styleId="7A10B4CF490F40B38005AAFFD4F08A97">
    <w:name w:val="7A10B4CF490F40B38005AAFFD4F08A97"/>
    <w:rsid w:val="006C3B72"/>
  </w:style>
  <w:style w:type="paragraph" w:customStyle="1" w:styleId="418F2B2FBEB24B7286AADEB55435B1F0">
    <w:name w:val="418F2B2FBEB24B7286AADEB55435B1F0"/>
    <w:rsid w:val="006C3B72"/>
  </w:style>
  <w:style w:type="paragraph" w:customStyle="1" w:styleId="2D2EDE106FED40619A1C004AD23C1467">
    <w:name w:val="2D2EDE106FED40619A1C004AD23C1467"/>
    <w:rsid w:val="006C3B72"/>
  </w:style>
  <w:style w:type="paragraph" w:customStyle="1" w:styleId="864D2A68A1E34313A75730F73E800495">
    <w:name w:val="864D2A68A1E34313A75730F73E800495"/>
    <w:rsid w:val="006C3B72"/>
  </w:style>
  <w:style w:type="paragraph" w:customStyle="1" w:styleId="9080886B2BB740CFB159B2E072B961BA">
    <w:name w:val="9080886B2BB740CFB159B2E072B961BA"/>
    <w:rsid w:val="006C3B72"/>
  </w:style>
  <w:style w:type="paragraph" w:customStyle="1" w:styleId="CC45A873A9C1491C94BE63278B508914">
    <w:name w:val="CC45A873A9C1491C94BE63278B508914"/>
    <w:rsid w:val="006C3B72"/>
  </w:style>
  <w:style w:type="paragraph" w:customStyle="1" w:styleId="089A37BA1EFF45B288E694658ED4E250">
    <w:name w:val="089A37BA1EFF45B288E694658ED4E250"/>
    <w:rsid w:val="006C3B72"/>
  </w:style>
  <w:style w:type="paragraph" w:customStyle="1" w:styleId="A6805084C6414C92A97127D0707AA55B">
    <w:name w:val="A6805084C6414C92A97127D0707AA55B"/>
    <w:rsid w:val="006C3B72"/>
  </w:style>
  <w:style w:type="paragraph" w:customStyle="1" w:styleId="0DB5BF1DE5A145FEAA293E0CEF7B19D8">
    <w:name w:val="0DB5BF1DE5A145FEAA293E0CEF7B19D8"/>
    <w:rsid w:val="006C3B72"/>
  </w:style>
  <w:style w:type="paragraph" w:customStyle="1" w:styleId="76ACBF0B35AC43E39D4E4562B805F53B">
    <w:name w:val="76ACBF0B35AC43E39D4E4562B805F53B"/>
    <w:rsid w:val="00094A30"/>
  </w:style>
  <w:style w:type="paragraph" w:customStyle="1" w:styleId="359B9A521C4443888BC8BA51D286AAD8">
    <w:name w:val="359B9A521C4443888BC8BA51D286AAD8"/>
    <w:rsid w:val="00891BD0"/>
  </w:style>
  <w:style w:type="paragraph" w:customStyle="1" w:styleId="C5A36B6E208F476C9F00381EC265E0A4">
    <w:name w:val="C5A36B6E208F476C9F00381EC265E0A4"/>
    <w:rsid w:val="00891BD0"/>
  </w:style>
  <w:style w:type="paragraph" w:customStyle="1" w:styleId="8EB53DF785AE42A4B15AD9D09B527C36">
    <w:name w:val="8EB53DF785AE42A4B15AD9D09B527C36"/>
    <w:rsid w:val="00891BD0"/>
  </w:style>
  <w:style w:type="paragraph" w:customStyle="1" w:styleId="8271DF9B74304BC4ABCA2AE25EE61194">
    <w:name w:val="8271DF9B74304BC4ABCA2AE25EE61194"/>
    <w:rsid w:val="00AA20F5"/>
  </w:style>
  <w:style w:type="paragraph" w:customStyle="1" w:styleId="7B9C65EA6A3B4F66A784EDC74D4D2713">
    <w:name w:val="7B9C65EA6A3B4F66A784EDC74D4D2713"/>
    <w:rsid w:val="00F7586F"/>
  </w:style>
  <w:style w:type="paragraph" w:customStyle="1" w:styleId="3AD8A016CFAD484584BB0643EC0169D0">
    <w:name w:val="3AD8A016CFAD484584BB0643EC0169D0"/>
    <w:rsid w:val="00F7586F"/>
  </w:style>
  <w:style w:type="paragraph" w:customStyle="1" w:styleId="A16C524E5DAE4FC7B20002A7CADF7C05">
    <w:name w:val="A16C524E5DAE4FC7B20002A7CADF7C05"/>
    <w:rsid w:val="00EE4361"/>
  </w:style>
  <w:style w:type="paragraph" w:customStyle="1" w:styleId="14B92D81441D428496DB4320F18E5D74">
    <w:name w:val="14B92D81441D428496DB4320F18E5D74"/>
    <w:rsid w:val="00EE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A37EE-CF91-40B2-8C66-8F808E9E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1060_pt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Turma</vt:lpstr>
    </vt:vector>
  </TitlesOfParts>
  <Company>escola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Turma</dc:title>
  <dc:creator>Ana Filipe</dc:creator>
  <cp:lastModifiedBy>Paulomota</cp:lastModifiedBy>
  <cp:revision>2</cp:revision>
  <cp:lastPrinted>2019-07-16T21:25:00Z</cp:lastPrinted>
  <dcterms:created xsi:type="dcterms:W3CDTF">2019-10-02T07:33:00Z</dcterms:created>
  <dcterms:modified xsi:type="dcterms:W3CDTF">2019-10-02T07:33:00Z</dcterms:modified>
</cp:coreProperties>
</file>